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C49" w:rsidRDefault="00F95C49" w:rsidP="00F95C49">
      <w:pPr>
        <w:jc w:val="center"/>
        <w:rPr>
          <w:b/>
          <w:sz w:val="28"/>
          <w:szCs w:val="28"/>
          <w:u w:val="single"/>
        </w:rPr>
      </w:pPr>
    </w:p>
    <w:p w:rsidR="008D3D8E" w:rsidRPr="00D30928" w:rsidRDefault="008D3D8E" w:rsidP="008D3D8E">
      <w:pPr>
        <w:jc w:val="center"/>
      </w:pPr>
    </w:p>
    <w:p w:rsidR="008D3D8E" w:rsidRPr="00D30928" w:rsidRDefault="00221C47" w:rsidP="008D3D8E">
      <w:pPr>
        <w:jc w:val="center"/>
        <w:rPr>
          <w:b/>
        </w:rPr>
      </w:pPr>
      <w:r>
        <w:rPr>
          <w:b/>
        </w:rPr>
        <w:t xml:space="preserve">COWORKER </w:t>
      </w:r>
      <w:r w:rsidR="008D3D8E" w:rsidRPr="00D30928">
        <w:rPr>
          <w:b/>
        </w:rPr>
        <w:t>APPLICATION FORM</w:t>
      </w:r>
    </w:p>
    <w:p w:rsidR="008D3D8E" w:rsidRDefault="008D3D8E" w:rsidP="008D3D8E"/>
    <w:p w:rsidR="008D3D8E" w:rsidRDefault="008D3D8E" w:rsidP="008D3D8E">
      <w:r>
        <w:tab/>
      </w:r>
      <w:r>
        <w:tab/>
      </w:r>
      <w:r>
        <w:tab/>
      </w:r>
      <w:r>
        <w:tab/>
      </w:r>
      <w:r>
        <w:tab/>
      </w:r>
      <w:r w:rsidR="00221C47">
        <w:t xml:space="preserve"> Date: </w:t>
      </w:r>
      <w:r w:rsidR="00B029FC">
        <w:fldChar w:fldCharType="begin">
          <w:ffData>
            <w:name w:val="Text1"/>
            <w:enabled/>
            <w:calcOnExit w:val="0"/>
            <w:textInput/>
          </w:ffData>
        </w:fldChar>
      </w:r>
      <w:bookmarkStart w:id="0" w:name="Text1"/>
      <w:r w:rsidR="00221C47">
        <w:instrText xml:space="preserve"> FORMTEXT </w:instrText>
      </w:r>
      <w:r w:rsidR="00B029FC">
        <w:fldChar w:fldCharType="separate"/>
      </w:r>
      <w:r w:rsidR="00FB63CE">
        <w:rPr>
          <w:noProof/>
        </w:rPr>
        <w:t> </w:t>
      </w:r>
      <w:r w:rsidR="00FB63CE">
        <w:rPr>
          <w:noProof/>
        </w:rPr>
        <w:t> </w:t>
      </w:r>
      <w:r w:rsidR="00FB63CE">
        <w:rPr>
          <w:noProof/>
        </w:rPr>
        <w:t> </w:t>
      </w:r>
      <w:r w:rsidR="00FB63CE">
        <w:rPr>
          <w:noProof/>
        </w:rPr>
        <w:t> </w:t>
      </w:r>
      <w:r w:rsidR="00FB63CE">
        <w:rPr>
          <w:noProof/>
        </w:rPr>
        <w:t> </w:t>
      </w:r>
      <w:r w:rsidR="00B029FC">
        <w:fldChar w:fldCharType="end"/>
      </w:r>
      <w:bookmarkEnd w:id="0"/>
    </w:p>
    <w:p w:rsidR="008D3D8E" w:rsidRDefault="008D3D8E" w:rsidP="008D3D8E">
      <w:r>
        <w:tab/>
      </w:r>
      <w:r>
        <w:tab/>
      </w:r>
      <w:r>
        <w:tab/>
      </w:r>
      <w:r>
        <w:tab/>
      </w:r>
      <w:r>
        <w:tab/>
      </w:r>
    </w:p>
    <w:bookmarkStart w:id="1" w:name="Text2"/>
    <w:p w:rsidR="008D3D8E" w:rsidRDefault="00B029FC" w:rsidP="00221C47">
      <w:pPr>
        <w:tabs>
          <w:tab w:val="left" w:pos="720"/>
          <w:tab w:val="left" w:pos="1440"/>
          <w:tab w:val="left" w:pos="2160"/>
          <w:tab w:val="left" w:pos="2880"/>
          <w:tab w:val="left" w:pos="3600"/>
          <w:tab w:val="left" w:pos="4320"/>
          <w:tab w:val="left" w:pos="5040"/>
          <w:tab w:val="left" w:pos="5760"/>
          <w:tab w:val="left" w:pos="6770"/>
        </w:tabs>
      </w:pPr>
      <w:r>
        <w:fldChar w:fldCharType="begin">
          <w:ffData>
            <w:name w:val="Text2"/>
            <w:enabled/>
            <w:calcOnExit w:val="0"/>
            <w:textInput/>
          </w:ffData>
        </w:fldChar>
      </w:r>
      <w:r w:rsidR="00402D4F">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1"/>
      <w:r w:rsidR="008D3D8E">
        <w:tab/>
      </w:r>
      <w:r w:rsidR="00221C47">
        <w:tab/>
      </w:r>
      <w:r w:rsidR="00221C47">
        <w:tab/>
        <w:t xml:space="preserve"> </w:t>
      </w:r>
      <w:r w:rsidR="008D3D8E">
        <w:tab/>
      </w:r>
      <w:r w:rsidR="00221C47">
        <w:t xml:space="preserve"> </w:t>
      </w:r>
      <w:r w:rsidR="00221C47">
        <w:tab/>
      </w:r>
      <w:r>
        <w:fldChar w:fldCharType="begin">
          <w:ffData>
            <w:name w:val="Text3"/>
            <w:enabled/>
            <w:calcOnExit w:val="0"/>
            <w:textInput/>
          </w:ffData>
        </w:fldChar>
      </w:r>
      <w:bookmarkStart w:id="2" w:name="Text3"/>
      <w:r w:rsidR="00221C47">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2"/>
      <w:r w:rsidR="00221C47">
        <w:tab/>
      </w:r>
      <w:r w:rsidR="00221C47">
        <w:tab/>
      </w:r>
      <w:r w:rsidR="00221C47">
        <w:tab/>
      </w:r>
      <w:r w:rsidR="00221C47">
        <w:tab/>
      </w:r>
      <w:r w:rsidR="00221C47">
        <w:tab/>
      </w:r>
      <w:r>
        <w:fldChar w:fldCharType="begin">
          <w:ffData>
            <w:name w:val="Text4"/>
            <w:enabled/>
            <w:calcOnExit w:val="0"/>
            <w:textInput/>
          </w:ffData>
        </w:fldChar>
      </w:r>
      <w:bookmarkStart w:id="3" w:name="Text4"/>
      <w:r w:rsidR="00221C47">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3"/>
    </w:p>
    <w:p w:rsidR="008D3D8E" w:rsidRDefault="00221C47" w:rsidP="008D3D8E">
      <w:r>
        <w:t>Last name/surname</w:t>
      </w:r>
      <w:r>
        <w:tab/>
      </w:r>
      <w:r>
        <w:tab/>
      </w:r>
      <w:r>
        <w:tab/>
      </w:r>
      <w:r w:rsidR="008D3D8E">
        <w:t xml:space="preserve"> First name/Given name</w:t>
      </w:r>
      <w:r w:rsidR="008D3D8E">
        <w:tab/>
      </w:r>
      <w:r w:rsidR="008D3D8E">
        <w:tab/>
        <w:t xml:space="preserve"> </w:t>
      </w:r>
      <w:r>
        <w:tab/>
      </w:r>
      <w:r w:rsidR="008D3D8E">
        <w:t xml:space="preserve"> Middle name</w:t>
      </w:r>
    </w:p>
    <w:p w:rsidR="008D3D8E" w:rsidRDefault="008D3D8E" w:rsidP="008D3D8E"/>
    <w:p w:rsidR="008D3D8E" w:rsidRDefault="008D3D8E" w:rsidP="008D3D8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1"/>
        <w:gridCol w:w="5185"/>
      </w:tblGrid>
      <w:tr w:rsidR="008D3D8E" w:rsidTr="00FE06B7">
        <w:trPr>
          <w:trHeight w:val="1187"/>
        </w:trPr>
        <w:tc>
          <w:tcPr>
            <w:tcW w:w="11016" w:type="dxa"/>
            <w:gridSpan w:val="2"/>
          </w:tcPr>
          <w:p w:rsidR="008D3D8E" w:rsidRDefault="008D3D8E" w:rsidP="00221C47">
            <w:r>
              <w:t>What is your current address:</w:t>
            </w:r>
          </w:p>
          <w:p w:rsidR="008D3D8E" w:rsidRDefault="00B029FC" w:rsidP="0021495F">
            <w:r>
              <w:fldChar w:fldCharType="begin">
                <w:ffData>
                  <w:name w:val="Text5"/>
                  <w:enabled/>
                  <w:calcOnExit w:val="0"/>
                  <w:textInput/>
                </w:ffData>
              </w:fldChar>
            </w:r>
            <w:bookmarkStart w:id="4" w:name="Text5"/>
            <w:r w:rsidR="00221C47">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4"/>
          </w:p>
        </w:tc>
      </w:tr>
      <w:tr w:rsidR="008D3D8E" w:rsidTr="00FE06B7">
        <w:trPr>
          <w:trHeight w:val="827"/>
        </w:trPr>
        <w:tc>
          <w:tcPr>
            <w:tcW w:w="5508" w:type="dxa"/>
          </w:tcPr>
          <w:p w:rsidR="008D3D8E" w:rsidRDefault="008D3D8E" w:rsidP="00221C47">
            <w:r>
              <w:t>Telephone number(s):</w:t>
            </w:r>
          </w:p>
          <w:p w:rsidR="00402D4F" w:rsidRDefault="00B029FC" w:rsidP="0021495F">
            <w:r>
              <w:fldChar w:fldCharType="begin">
                <w:ffData>
                  <w:name w:val="Text6"/>
                  <w:enabled/>
                  <w:calcOnExit w:val="0"/>
                  <w:textInput/>
                </w:ffData>
              </w:fldChar>
            </w:r>
            <w:bookmarkStart w:id="5" w:name="Text6"/>
            <w:r w:rsidR="00402D4F">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5"/>
          </w:p>
        </w:tc>
        <w:tc>
          <w:tcPr>
            <w:tcW w:w="5508" w:type="dxa"/>
          </w:tcPr>
          <w:p w:rsidR="008D3D8E" w:rsidRDefault="008D3D8E" w:rsidP="00221C47">
            <w:r>
              <w:t>Email address:</w:t>
            </w:r>
          </w:p>
          <w:p w:rsidR="00402D4F" w:rsidRDefault="00B029FC" w:rsidP="0021495F">
            <w:r>
              <w:fldChar w:fldCharType="begin">
                <w:ffData>
                  <w:name w:val="Text7"/>
                  <w:enabled/>
                  <w:calcOnExit w:val="0"/>
                  <w:textInput/>
                </w:ffData>
              </w:fldChar>
            </w:r>
            <w:bookmarkStart w:id="6" w:name="Text7"/>
            <w:r w:rsidR="00402D4F">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6"/>
          </w:p>
        </w:tc>
      </w:tr>
    </w:tbl>
    <w:p w:rsidR="008D3D8E" w:rsidRPr="00733A28" w:rsidRDefault="008D3D8E" w:rsidP="008D3D8E">
      <w:pPr>
        <w:rPr>
          <w:b/>
        </w:rPr>
      </w:pPr>
    </w:p>
    <w:p w:rsidR="008D3D8E" w:rsidRPr="00733A28" w:rsidRDefault="008D3D8E" w:rsidP="008D3D8E">
      <w:pPr>
        <w:rPr>
          <w:b/>
        </w:rPr>
      </w:pPr>
      <w:r w:rsidRPr="00733A28">
        <w:rPr>
          <w:b/>
        </w:rPr>
        <w:t>Education:</w:t>
      </w:r>
    </w:p>
    <w:p w:rsidR="008D3D8E" w:rsidRPr="00D30928" w:rsidRDefault="008D3D8E" w:rsidP="008D3D8E">
      <w:pPr>
        <w:rPr>
          <w:i/>
        </w:rPr>
      </w:pPr>
      <w:r>
        <w:rPr>
          <w:i/>
        </w:rPr>
        <w:t>We are interested in your educational, practical and personal development.  Please provide details of all relevant training.  Please provide name, description, location and attendance dates (Ex. Smith College, BA Liberal Arts, Northampton, MA 2000-2004)</w:t>
      </w:r>
    </w:p>
    <w:p w:rsidR="008D3D8E" w:rsidRDefault="00B029FC" w:rsidP="008D3D8E">
      <w:r>
        <w:fldChar w:fldCharType="begin">
          <w:ffData>
            <w:name w:val="Text8"/>
            <w:enabled/>
            <w:calcOnExit w:val="0"/>
            <w:textInput/>
          </w:ffData>
        </w:fldChar>
      </w:r>
      <w:bookmarkStart w:id="7" w:name="Text8"/>
      <w:r w:rsidR="00402D4F">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7"/>
    </w:p>
    <w:p w:rsidR="008D3D8E" w:rsidRDefault="008D3D8E" w:rsidP="008D3D8E"/>
    <w:p w:rsidR="008D3D8E" w:rsidRDefault="008D3D8E" w:rsidP="008D3D8E"/>
    <w:p w:rsidR="008D3D8E" w:rsidRDefault="008D3D8E" w:rsidP="008D3D8E"/>
    <w:p w:rsidR="008D3D8E" w:rsidRDefault="008D3D8E" w:rsidP="008D3D8E"/>
    <w:p w:rsidR="008D3D8E" w:rsidRDefault="008D3D8E" w:rsidP="008D3D8E"/>
    <w:p w:rsidR="000938E9" w:rsidRDefault="000938E9" w:rsidP="008D3D8E"/>
    <w:p w:rsidR="000938E9" w:rsidRDefault="000938E9" w:rsidP="008D3D8E"/>
    <w:p w:rsidR="000938E9" w:rsidRDefault="000938E9" w:rsidP="008D3D8E"/>
    <w:p w:rsidR="000938E9" w:rsidRDefault="000938E9" w:rsidP="008D3D8E"/>
    <w:p w:rsidR="000938E9" w:rsidRDefault="000938E9" w:rsidP="008D3D8E"/>
    <w:p w:rsidR="00A53931" w:rsidRDefault="00A53931">
      <w:pPr>
        <w:spacing w:before="0" w:after="200" w:line="276" w:lineRule="auto"/>
      </w:pPr>
      <w:r>
        <w:br w:type="page"/>
      </w:r>
    </w:p>
    <w:p w:rsidR="008D3D8E" w:rsidRPr="00733A28" w:rsidRDefault="008D3D8E" w:rsidP="008D3D8E">
      <w:pPr>
        <w:rPr>
          <w:b/>
        </w:rPr>
      </w:pPr>
      <w:r w:rsidRPr="00733A28">
        <w:rPr>
          <w:b/>
        </w:rPr>
        <w:lastRenderedPageBreak/>
        <w:t>Community Service:</w:t>
      </w:r>
    </w:p>
    <w:p w:rsidR="008D3D8E" w:rsidRDefault="008D3D8E" w:rsidP="008D3D8E">
      <w:pPr>
        <w:rPr>
          <w:i/>
        </w:rPr>
      </w:pPr>
      <w:r>
        <w:rPr>
          <w:i/>
        </w:rPr>
        <w:t>We are interested to learn how you have been active in community service, social action groups and support for people with disabilities or other needs.</w:t>
      </w:r>
    </w:p>
    <w:p w:rsidR="008D3D8E" w:rsidRDefault="008D3D8E" w:rsidP="008D3D8E">
      <w:pPr>
        <w:rPr>
          <w:i/>
        </w:rPr>
      </w:pPr>
      <w:r>
        <w:rPr>
          <w:i/>
        </w:rPr>
        <w:t>Please tell us why you decided to get involved and what you received in return – what did you learn? Your involvement could include supporting a person, contributing in your neighborhood, school, social or professional action group, religious organization, land care, volunteer group, etc.</w:t>
      </w:r>
    </w:p>
    <w:p w:rsidR="008D3D8E" w:rsidRPr="00D57192" w:rsidRDefault="00B029FC" w:rsidP="008D3D8E">
      <w:r w:rsidRPr="00D57192">
        <w:fldChar w:fldCharType="begin">
          <w:ffData>
            <w:name w:val="Text9"/>
            <w:enabled/>
            <w:calcOnExit w:val="0"/>
            <w:textInput/>
          </w:ffData>
        </w:fldChar>
      </w:r>
      <w:bookmarkStart w:id="8" w:name="Text9"/>
      <w:r w:rsidR="00402D4F" w:rsidRPr="00D57192">
        <w:instrText xml:space="preserve"> FORMTEXT </w:instrText>
      </w:r>
      <w:r w:rsidRPr="00D57192">
        <w:fldChar w:fldCharType="separate"/>
      </w:r>
      <w:r w:rsidR="00FB63CE">
        <w:rPr>
          <w:noProof/>
        </w:rPr>
        <w:t> </w:t>
      </w:r>
      <w:r w:rsidR="00FB63CE">
        <w:rPr>
          <w:noProof/>
        </w:rPr>
        <w:t> </w:t>
      </w:r>
      <w:r w:rsidR="00FB63CE">
        <w:rPr>
          <w:noProof/>
        </w:rPr>
        <w:t> </w:t>
      </w:r>
      <w:r w:rsidR="00FB63CE">
        <w:rPr>
          <w:noProof/>
        </w:rPr>
        <w:t> </w:t>
      </w:r>
      <w:r w:rsidR="00FB63CE">
        <w:rPr>
          <w:noProof/>
        </w:rPr>
        <w:t> </w:t>
      </w:r>
      <w:r w:rsidRPr="00D57192">
        <w:fldChar w:fldCharType="end"/>
      </w:r>
      <w:bookmarkEnd w:id="8"/>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A53931" w:rsidRDefault="00A53931"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Pr="00733A28" w:rsidRDefault="008D3D8E" w:rsidP="008D3D8E">
      <w:pPr>
        <w:rPr>
          <w:b/>
        </w:rPr>
      </w:pPr>
      <w:r w:rsidRPr="00733A28">
        <w:rPr>
          <w:b/>
        </w:rPr>
        <w:t>Prior Anthroposophical Lifesharing Community experience:</w:t>
      </w:r>
    </w:p>
    <w:p w:rsidR="008D3D8E" w:rsidRDefault="008D3D8E" w:rsidP="008D3D8E">
      <w:pPr>
        <w:rPr>
          <w:i/>
        </w:rPr>
      </w:pPr>
      <w:r>
        <w:rPr>
          <w:i/>
        </w:rPr>
        <w:t xml:space="preserve">Have you ever visited, lived or worked in a Camphill community?  In another Anthroposophical Lifesharing Community?  </w:t>
      </w:r>
      <w:r w:rsidR="002445E6">
        <w:rPr>
          <w:i/>
        </w:rPr>
        <w:t xml:space="preserve">     </w:t>
      </w:r>
      <w:r>
        <w:rPr>
          <w:i/>
        </w:rPr>
        <w:t>If so, please provide details.</w:t>
      </w:r>
    </w:p>
    <w:bookmarkStart w:id="9" w:name="Text10"/>
    <w:p w:rsidR="008D3D8E" w:rsidRPr="00D57192" w:rsidRDefault="00B029FC" w:rsidP="008D3D8E">
      <w:r w:rsidRPr="00D57192">
        <w:fldChar w:fldCharType="begin">
          <w:ffData>
            <w:name w:val="Text10"/>
            <w:enabled/>
            <w:calcOnExit w:val="0"/>
            <w:textInput/>
          </w:ffData>
        </w:fldChar>
      </w:r>
      <w:r w:rsidR="00402D4F" w:rsidRPr="00D57192">
        <w:instrText xml:space="preserve"> FORMTEXT </w:instrText>
      </w:r>
      <w:r w:rsidRPr="00D57192">
        <w:fldChar w:fldCharType="separate"/>
      </w:r>
      <w:r w:rsidR="00FB63CE">
        <w:rPr>
          <w:noProof/>
        </w:rPr>
        <w:t> </w:t>
      </w:r>
      <w:r w:rsidR="00FB63CE">
        <w:rPr>
          <w:noProof/>
        </w:rPr>
        <w:t> </w:t>
      </w:r>
      <w:r w:rsidR="00FB63CE">
        <w:rPr>
          <w:noProof/>
        </w:rPr>
        <w:t> </w:t>
      </w:r>
      <w:r w:rsidR="00FB63CE">
        <w:rPr>
          <w:noProof/>
        </w:rPr>
        <w:t> </w:t>
      </w:r>
      <w:r w:rsidR="00FB63CE">
        <w:rPr>
          <w:noProof/>
        </w:rPr>
        <w:t> </w:t>
      </w:r>
      <w:r w:rsidRPr="00D57192">
        <w:fldChar w:fldCharType="end"/>
      </w:r>
      <w:bookmarkEnd w:id="9"/>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Pr="00733A28" w:rsidRDefault="008D3D8E" w:rsidP="008D3D8E">
      <w:pPr>
        <w:rPr>
          <w:b/>
          <w:i/>
        </w:rPr>
      </w:pPr>
    </w:p>
    <w:p w:rsidR="00A53931" w:rsidRDefault="00A53931">
      <w:pPr>
        <w:spacing w:before="0" w:after="200" w:line="276" w:lineRule="auto"/>
        <w:rPr>
          <w:b/>
        </w:rPr>
      </w:pPr>
      <w:r>
        <w:rPr>
          <w:b/>
        </w:rPr>
        <w:br w:type="page"/>
      </w:r>
    </w:p>
    <w:p w:rsidR="008D3D8E" w:rsidRPr="00733A28" w:rsidRDefault="008D3D8E" w:rsidP="008D3D8E">
      <w:pPr>
        <w:rPr>
          <w:b/>
        </w:rPr>
      </w:pPr>
      <w:r w:rsidRPr="00733A28">
        <w:rPr>
          <w:b/>
        </w:rPr>
        <w:t>Employment History:</w:t>
      </w:r>
    </w:p>
    <w:p w:rsidR="008D3D8E" w:rsidRDefault="008D3D8E" w:rsidP="008D3D8E">
      <w:pPr>
        <w:rPr>
          <w:i/>
        </w:rPr>
      </w:pPr>
      <w:r>
        <w:rPr>
          <w:i/>
        </w:rPr>
        <w:t xml:space="preserve">Please provide details of the duties and responsibilities you were given in the positions in which you were employed.  </w:t>
      </w:r>
      <w:r w:rsidR="002445E6">
        <w:rPr>
          <w:i/>
        </w:rPr>
        <w:t xml:space="preserve">          </w:t>
      </w:r>
      <w:r>
        <w:rPr>
          <w:i/>
        </w:rPr>
        <w:t>List the most current position first. (you may wish to attach a resume)</w:t>
      </w:r>
    </w:p>
    <w:p w:rsidR="008D3D8E" w:rsidRDefault="008D3D8E" w:rsidP="008D3D8E">
      <w:pPr>
        <w:rPr>
          <w:b/>
        </w:rPr>
      </w:pPr>
      <w:r w:rsidRPr="00733A28">
        <w:rPr>
          <w:b/>
        </w:rPr>
        <w:t>Name of Organization</w:t>
      </w:r>
      <w:r w:rsidRPr="00733A28">
        <w:rPr>
          <w:b/>
        </w:rPr>
        <w:tab/>
      </w:r>
      <w:r w:rsidRPr="00733A28">
        <w:rPr>
          <w:b/>
        </w:rPr>
        <w:tab/>
      </w:r>
      <w:r w:rsidRPr="00733A28">
        <w:rPr>
          <w:b/>
        </w:rPr>
        <w:tab/>
        <w:t>Employer</w:t>
      </w:r>
      <w:r w:rsidRPr="00733A28">
        <w:rPr>
          <w:b/>
        </w:rPr>
        <w:tab/>
      </w:r>
      <w:r w:rsidRPr="00733A28">
        <w:rPr>
          <w:b/>
        </w:rPr>
        <w:tab/>
        <w:t>Dates</w:t>
      </w:r>
      <w:r w:rsidRPr="00733A28">
        <w:rPr>
          <w:b/>
        </w:rPr>
        <w:tab/>
      </w:r>
      <w:r w:rsidRPr="00733A28">
        <w:rPr>
          <w:b/>
        </w:rPr>
        <w:tab/>
      </w:r>
      <w:r w:rsidRPr="00733A28">
        <w:rPr>
          <w:b/>
        </w:rPr>
        <w:tab/>
        <w:t>Duties and responsibilities</w:t>
      </w:r>
    </w:p>
    <w:p w:rsidR="000E4ADB" w:rsidRDefault="000E4ADB" w:rsidP="008D3D8E">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6"/>
        <w:gridCol w:w="2596"/>
        <w:gridCol w:w="2597"/>
        <w:gridCol w:w="2597"/>
      </w:tblGrid>
      <w:tr w:rsidR="000E4ADB" w:rsidTr="00FE06B7">
        <w:tc>
          <w:tcPr>
            <w:tcW w:w="2596" w:type="dxa"/>
          </w:tcPr>
          <w:p w:rsidR="000E4ADB" w:rsidRDefault="00B029FC" w:rsidP="000E4ADB">
            <w:r>
              <w:fldChar w:fldCharType="begin">
                <w:ffData>
                  <w:name w:val="Text33"/>
                  <w:enabled/>
                  <w:calcOnExit w:val="0"/>
                  <w:textInput/>
                </w:ffData>
              </w:fldChar>
            </w:r>
            <w:bookmarkStart w:id="10" w:name="Text33"/>
            <w:r w:rsidR="00F00ECF">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10"/>
          </w:p>
          <w:p w:rsidR="00F00ECF" w:rsidRDefault="00B029FC" w:rsidP="000E4ADB">
            <w:r>
              <w:fldChar w:fldCharType="begin">
                <w:ffData>
                  <w:name w:val="Text37"/>
                  <w:enabled/>
                  <w:calcOnExit w:val="0"/>
                  <w:textInput/>
                </w:ffData>
              </w:fldChar>
            </w:r>
            <w:bookmarkStart w:id="11" w:name="Text37"/>
            <w:r w:rsidR="00F00ECF">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11"/>
          </w:p>
          <w:p w:rsidR="00F00ECF" w:rsidRDefault="00F00ECF" w:rsidP="000E4ADB"/>
          <w:p w:rsidR="00F00ECF" w:rsidRDefault="00F00ECF" w:rsidP="000E4ADB"/>
          <w:p w:rsidR="00F00ECF" w:rsidRDefault="00F00ECF" w:rsidP="000E4ADB"/>
          <w:p w:rsidR="00F00ECF" w:rsidRDefault="00F00ECF" w:rsidP="000E4ADB"/>
        </w:tc>
        <w:tc>
          <w:tcPr>
            <w:tcW w:w="2596" w:type="dxa"/>
          </w:tcPr>
          <w:p w:rsidR="000E4ADB" w:rsidRDefault="00B029FC" w:rsidP="008D3D8E">
            <w:r>
              <w:fldChar w:fldCharType="begin">
                <w:ffData>
                  <w:name w:val="Text34"/>
                  <w:enabled/>
                  <w:calcOnExit w:val="0"/>
                  <w:textInput/>
                </w:ffData>
              </w:fldChar>
            </w:r>
            <w:bookmarkStart w:id="12" w:name="Text34"/>
            <w:r w:rsidR="00F00ECF">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12"/>
          </w:p>
          <w:p w:rsidR="00F00ECF" w:rsidRDefault="00B029FC" w:rsidP="008D3D8E">
            <w:r>
              <w:fldChar w:fldCharType="begin">
                <w:ffData>
                  <w:name w:val="Text38"/>
                  <w:enabled/>
                  <w:calcOnExit w:val="0"/>
                  <w:textInput/>
                </w:ffData>
              </w:fldChar>
            </w:r>
            <w:bookmarkStart w:id="13" w:name="Text38"/>
            <w:r w:rsidR="00F00ECF">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13"/>
          </w:p>
        </w:tc>
        <w:tc>
          <w:tcPr>
            <w:tcW w:w="2597" w:type="dxa"/>
          </w:tcPr>
          <w:p w:rsidR="000E4ADB" w:rsidRDefault="00B029FC" w:rsidP="008D3D8E">
            <w:r>
              <w:fldChar w:fldCharType="begin">
                <w:ffData>
                  <w:name w:val="Text35"/>
                  <w:enabled/>
                  <w:calcOnExit w:val="0"/>
                  <w:textInput/>
                </w:ffData>
              </w:fldChar>
            </w:r>
            <w:bookmarkStart w:id="14" w:name="Text35"/>
            <w:r w:rsidR="00F00ECF">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14"/>
          </w:p>
          <w:p w:rsidR="00F00ECF" w:rsidRDefault="00B029FC" w:rsidP="008D3D8E">
            <w:r>
              <w:fldChar w:fldCharType="begin">
                <w:ffData>
                  <w:name w:val="Text39"/>
                  <w:enabled/>
                  <w:calcOnExit w:val="0"/>
                  <w:textInput/>
                </w:ffData>
              </w:fldChar>
            </w:r>
            <w:bookmarkStart w:id="15" w:name="Text39"/>
            <w:r w:rsidR="00F00ECF">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15"/>
          </w:p>
        </w:tc>
        <w:tc>
          <w:tcPr>
            <w:tcW w:w="2597" w:type="dxa"/>
          </w:tcPr>
          <w:p w:rsidR="000E4ADB" w:rsidRDefault="00B029FC" w:rsidP="008D3D8E">
            <w:r>
              <w:fldChar w:fldCharType="begin">
                <w:ffData>
                  <w:name w:val="Text36"/>
                  <w:enabled/>
                  <w:calcOnExit w:val="0"/>
                  <w:textInput/>
                </w:ffData>
              </w:fldChar>
            </w:r>
            <w:bookmarkStart w:id="16" w:name="Text36"/>
            <w:r w:rsidR="00F00ECF">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16"/>
          </w:p>
          <w:p w:rsidR="00F00ECF" w:rsidRDefault="00B029FC" w:rsidP="008D3D8E">
            <w:r>
              <w:fldChar w:fldCharType="begin">
                <w:ffData>
                  <w:name w:val="Text40"/>
                  <w:enabled/>
                  <w:calcOnExit w:val="0"/>
                  <w:textInput/>
                </w:ffData>
              </w:fldChar>
            </w:r>
            <w:bookmarkStart w:id="17" w:name="Text40"/>
            <w:r w:rsidR="00F00ECF">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17"/>
          </w:p>
          <w:p w:rsidR="00F00ECF" w:rsidRDefault="00F00ECF" w:rsidP="008D3D8E"/>
          <w:p w:rsidR="00F00ECF" w:rsidRDefault="00F00ECF" w:rsidP="008D3D8E"/>
        </w:tc>
      </w:tr>
    </w:tbl>
    <w:p w:rsidR="008D3D8E" w:rsidRPr="00D57192" w:rsidRDefault="008D3D8E" w:rsidP="008D3D8E"/>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Pr="00733A28" w:rsidRDefault="008D3D8E" w:rsidP="008D3D8E">
      <w:pPr>
        <w:rPr>
          <w:b/>
        </w:rPr>
      </w:pPr>
      <w:r w:rsidRPr="00733A28">
        <w:rPr>
          <w:b/>
        </w:rPr>
        <w:t>Skills and Experience:</w:t>
      </w:r>
    </w:p>
    <w:p w:rsidR="008D3D8E" w:rsidRDefault="008D3D8E" w:rsidP="008D3D8E">
      <w:pPr>
        <w:rPr>
          <w:i/>
        </w:rPr>
      </w:pPr>
      <w:r>
        <w:rPr>
          <w:i/>
        </w:rPr>
        <w:t>Please list skills, experiences and talents you would bring with you.  For instance: people support and care skills, practical skills, homemaking, cooking, land care, musical, administrative, technical, artistic, writing, farming, etc.</w:t>
      </w:r>
    </w:p>
    <w:p w:rsidR="008D3D8E" w:rsidRPr="00D57192" w:rsidRDefault="00B029FC" w:rsidP="008D3D8E">
      <w:r w:rsidRPr="00D57192">
        <w:fldChar w:fldCharType="begin">
          <w:ffData>
            <w:name w:val="Text12"/>
            <w:enabled/>
            <w:calcOnExit w:val="0"/>
            <w:textInput/>
          </w:ffData>
        </w:fldChar>
      </w:r>
      <w:bookmarkStart w:id="18" w:name="Text12"/>
      <w:r w:rsidR="00402D4F" w:rsidRPr="00D57192">
        <w:instrText xml:space="preserve"> FORMTEXT </w:instrText>
      </w:r>
      <w:r w:rsidRPr="00D57192">
        <w:fldChar w:fldCharType="separate"/>
      </w:r>
      <w:r w:rsidR="00FB63CE">
        <w:rPr>
          <w:noProof/>
        </w:rPr>
        <w:t> </w:t>
      </w:r>
      <w:r w:rsidR="00FB63CE">
        <w:rPr>
          <w:noProof/>
        </w:rPr>
        <w:t> </w:t>
      </w:r>
      <w:r w:rsidR="00FB63CE">
        <w:rPr>
          <w:noProof/>
        </w:rPr>
        <w:t> </w:t>
      </w:r>
      <w:r w:rsidR="00FB63CE">
        <w:rPr>
          <w:noProof/>
        </w:rPr>
        <w:t> </w:t>
      </w:r>
      <w:r w:rsidR="00FB63CE">
        <w:rPr>
          <w:noProof/>
        </w:rPr>
        <w:t> </w:t>
      </w:r>
      <w:r w:rsidRPr="00D57192">
        <w:fldChar w:fldCharType="end"/>
      </w:r>
      <w:bookmarkEnd w:id="18"/>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A53931" w:rsidRDefault="00A53931">
      <w:pPr>
        <w:spacing w:before="0" w:after="200" w:line="276" w:lineRule="auto"/>
        <w:rPr>
          <w:b/>
          <w:i/>
        </w:rPr>
      </w:pPr>
      <w:r>
        <w:rPr>
          <w:b/>
          <w:i/>
        </w:rPr>
        <w:br w:type="page"/>
      </w:r>
    </w:p>
    <w:p w:rsidR="008D3D8E" w:rsidRPr="00733A28" w:rsidRDefault="008D3D8E" w:rsidP="008D3D8E">
      <w:pPr>
        <w:rPr>
          <w:b/>
        </w:rPr>
      </w:pPr>
      <w:r w:rsidRPr="00733A28">
        <w:rPr>
          <w:b/>
        </w:rPr>
        <w:t>Motivation and Goals:</w:t>
      </w:r>
    </w:p>
    <w:p w:rsidR="008D3D8E" w:rsidRDefault="008D3D8E" w:rsidP="008D3D8E">
      <w:pPr>
        <w:rPr>
          <w:i/>
        </w:rPr>
      </w:pPr>
      <w:r>
        <w:rPr>
          <w:i/>
        </w:rPr>
        <w:t>Why do you want to join an Anthroposophical Lifesharing community?</w:t>
      </w:r>
    </w:p>
    <w:p w:rsidR="008D3D8E" w:rsidRPr="00D57192" w:rsidRDefault="00B029FC" w:rsidP="008D3D8E">
      <w:r w:rsidRPr="00D57192">
        <w:fldChar w:fldCharType="begin">
          <w:ffData>
            <w:name w:val="Text13"/>
            <w:enabled/>
            <w:calcOnExit w:val="0"/>
            <w:textInput/>
          </w:ffData>
        </w:fldChar>
      </w:r>
      <w:bookmarkStart w:id="19" w:name="Text13"/>
      <w:r w:rsidR="00D57192" w:rsidRPr="00D57192">
        <w:instrText xml:space="preserve"> FORMTEXT </w:instrText>
      </w:r>
      <w:r w:rsidRPr="00D57192">
        <w:fldChar w:fldCharType="separate"/>
      </w:r>
      <w:r w:rsidR="00FB63CE">
        <w:rPr>
          <w:noProof/>
        </w:rPr>
        <w:t> </w:t>
      </w:r>
      <w:r w:rsidR="00FB63CE">
        <w:rPr>
          <w:noProof/>
        </w:rPr>
        <w:t> </w:t>
      </w:r>
      <w:r w:rsidR="00FB63CE">
        <w:rPr>
          <w:noProof/>
        </w:rPr>
        <w:t> </w:t>
      </w:r>
      <w:r w:rsidR="00FB63CE">
        <w:rPr>
          <w:noProof/>
        </w:rPr>
        <w:t> </w:t>
      </w:r>
      <w:r w:rsidR="00FB63CE">
        <w:rPr>
          <w:noProof/>
        </w:rPr>
        <w:t> </w:t>
      </w:r>
      <w:r w:rsidRPr="00D57192">
        <w:fldChar w:fldCharType="end"/>
      </w:r>
      <w:bookmarkEnd w:id="19"/>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0938E9" w:rsidRDefault="000938E9" w:rsidP="008D3D8E">
      <w:pPr>
        <w:rPr>
          <w:i/>
        </w:rPr>
      </w:pPr>
    </w:p>
    <w:p w:rsidR="008D3D8E" w:rsidRDefault="008D3D8E" w:rsidP="008D3D8E">
      <w:pPr>
        <w:rPr>
          <w:i/>
        </w:rPr>
      </w:pPr>
    </w:p>
    <w:p w:rsidR="00041576" w:rsidRDefault="00041576" w:rsidP="008D3D8E">
      <w:pPr>
        <w:rPr>
          <w:i/>
        </w:rPr>
      </w:pPr>
    </w:p>
    <w:p w:rsidR="008D3D8E" w:rsidRDefault="008D3D8E" w:rsidP="008D3D8E">
      <w:pPr>
        <w:rPr>
          <w:i/>
        </w:rPr>
      </w:pPr>
    </w:p>
    <w:p w:rsidR="008D3D8E" w:rsidRDefault="008D3D8E" w:rsidP="008D3D8E">
      <w:pPr>
        <w:rPr>
          <w:i/>
        </w:rPr>
      </w:pPr>
      <w:r>
        <w:rPr>
          <w:i/>
        </w:rPr>
        <w:t>What do you hope to gain? Please describe two or three specific goals you would like to work toward during your experience at Plowshare Farm?</w:t>
      </w:r>
    </w:p>
    <w:p w:rsidR="008D3D8E" w:rsidRPr="00D57192" w:rsidRDefault="00B029FC" w:rsidP="008D3D8E">
      <w:r>
        <w:fldChar w:fldCharType="begin">
          <w:ffData>
            <w:name w:val="Text14"/>
            <w:enabled/>
            <w:calcOnExit w:val="0"/>
            <w:textInput/>
          </w:ffData>
        </w:fldChar>
      </w:r>
      <w:bookmarkStart w:id="20" w:name="Text14"/>
      <w:r w:rsidR="00D57192">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20"/>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r w:rsidRPr="00271534">
        <w:rPr>
          <w:i/>
        </w:rPr>
        <w:t>What is your relationship to and your experience with Anthroposophy?</w:t>
      </w:r>
    </w:p>
    <w:p w:rsidR="008D3D8E" w:rsidRPr="00D57192" w:rsidRDefault="00B029FC" w:rsidP="008D3D8E">
      <w:r>
        <w:fldChar w:fldCharType="begin">
          <w:ffData>
            <w:name w:val="Text15"/>
            <w:enabled/>
            <w:calcOnExit w:val="0"/>
            <w:textInput/>
          </w:ffData>
        </w:fldChar>
      </w:r>
      <w:bookmarkStart w:id="21" w:name="Text15"/>
      <w:r w:rsidR="00D57192">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21"/>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0938E9" w:rsidRDefault="000938E9"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r>
        <w:rPr>
          <w:i/>
        </w:rPr>
        <w:t xml:space="preserve">What are your vocational goals?  How do you see joining Plowshare Farm furthering these goals?  </w:t>
      </w:r>
    </w:p>
    <w:p w:rsidR="008D3D8E" w:rsidRPr="00D57192" w:rsidRDefault="00B029FC" w:rsidP="008D3D8E">
      <w:r>
        <w:fldChar w:fldCharType="begin">
          <w:ffData>
            <w:name w:val="Text16"/>
            <w:enabled/>
            <w:calcOnExit w:val="0"/>
            <w:textInput/>
          </w:ffData>
        </w:fldChar>
      </w:r>
      <w:bookmarkStart w:id="22" w:name="Text16"/>
      <w:r w:rsidR="00D57192">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22"/>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r>
        <w:rPr>
          <w:i/>
        </w:rPr>
        <w:t>If you joined Plowshare Farm as a coworker but without the training in Anthroposophical Social Therapy would you fe</w:t>
      </w:r>
      <w:r w:rsidR="000938E9">
        <w:rPr>
          <w:i/>
        </w:rPr>
        <w:t>el ready to take on the</w:t>
      </w:r>
      <w:r>
        <w:rPr>
          <w:i/>
        </w:rPr>
        <w:t xml:space="preserve"> four</w:t>
      </w:r>
      <w:r w:rsidR="000938E9">
        <w:rPr>
          <w:i/>
        </w:rPr>
        <w:t>-five</w:t>
      </w:r>
      <w:r>
        <w:rPr>
          <w:i/>
        </w:rPr>
        <w:t xml:space="preserve"> year training?</w:t>
      </w:r>
    </w:p>
    <w:p w:rsidR="008D3D8E" w:rsidRPr="00D57192" w:rsidRDefault="00B029FC" w:rsidP="008D3D8E">
      <w:r>
        <w:fldChar w:fldCharType="begin">
          <w:ffData>
            <w:name w:val="Text17"/>
            <w:enabled/>
            <w:calcOnExit w:val="0"/>
            <w:textInput/>
          </w:ffData>
        </w:fldChar>
      </w:r>
      <w:bookmarkStart w:id="23" w:name="Text17"/>
      <w:r w:rsidR="00D57192">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23"/>
    </w:p>
    <w:p w:rsidR="008D3D8E" w:rsidRDefault="008D3D8E" w:rsidP="008D3D8E">
      <w:pPr>
        <w:rPr>
          <w:i/>
        </w:rPr>
      </w:pPr>
    </w:p>
    <w:p w:rsidR="008D3D8E" w:rsidRDefault="008D3D8E" w:rsidP="008D3D8E">
      <w:pPr>
        <w:rPr>
          <w:i/>
        </w:rPr>
      </w:pPr>
    </w:p>
    <w:p w:rsidR="008D3D8E" w:rsidRDefault="008D3D8E" w:rsidP="008D3D8E">
      <w:pPr>
        <w:rPr>
          <w:i/>
        </w:rPr>
      </w:pPr>
    </w:p>
    <w:p w:rsidR="008D3D8E" w:rsidRPr="00733A28" w:rsidRDefault="008D3D8E" w:rsidP="008D3D8E">
      <w:pPr>
        <w:rPr>
          <w:b/>
          <w:i/>
        </w:rPr>
      </w:pPr>
    </w:p>
    <w:p w:rsidR="008D3D8E" w:rsidRPr="00733A28" w:rsidRDefault="008D3D8E" w:rsidP="008D3D8E">
      <w:pPr>
        <w:rPr>
          <w:b/>
        </w:rPr>
      </w:pPr>
      <w:r w:rsidRPr="00733A28">
        <w:rPr>
          <w:b/>
        </w:rPr>
        <w:t>Autobiography</w:t>
      </w:r>
    </w:p>
    <w:p w:rsidR="008D3D8E" w:rsidRDefault="008D3D8E" w:rsidP="008D3D8E">
      <w:pPr>
        <w:rPr>
          <w:i/>
        </w:rPr>
      </w:pPr>
      <w:r>
        <w:rPr>
          <w:i/>
        </w:rPr>
        <w:t xml:space="preserve">Please discuss the ways in which your experience and background have influenced your decision to seek to share your life </w:t>
      </w:r>
      <w:r w:rsidR="002445E6">
        <w:rPr>
          <w:i/>
        </w:rPr>
        <w:t xml:space="preserve">    </w:t>
      </w:r>
      <w:r>
        <w:rPr>
          <w:i/>
        </w:rPr>
        <w:t>at Plowshare Farm.  We are interested in reading a chronological account of your life, including references to family background/situation, significant experiences (for instance, encounters with significant people, community living experiences, illnesses), as well as any other experiences you consider relevant. (Please attached more paper if needed)</w:t>
      </w:r>
    </w:p>
    <w:p w:rsidR="008D3D8E" w:rsidRPr="00D57192" w:rsidRDefault="00B029FC" w:rsidP="008D3D8E">
      <w:r>
        <w:fldChar w:fldCharType="begin">
          <w:ffData>
            <w:name w:val="Text18"/>
            <w:enabled/>
            <w:calcOnExit w:val="0"/>
            <w:textInput/>
          </w:ffData>
        </w:fldChar>
      </w:r>
      <w:bookmarkStart w:id="24" w:name="Text18"/>
      <w:r w:rsidR="00D57192">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24"/>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0938E9" w:rsidRDefault="000938E9" w:rsidP="008D3D8E">
      <w:pPr>
        <w:rPr>
          <w:i/>
        </w:rPr>
      </w:pPr>
    </w:p>
    <w:p w:rsidR="000938E9" w:rsidRDefault="000938E9" w:rsidP="008D3D8E">
      <w:pPr>
        <w:rPr>
          <w:i/>
        </w:rPr>
      </w:pPr>
    </w:p>
    <w:p w:rsidR="000938E9" w:rsidRDefault="000938E9" w:rsidP="008D3D8E">
      <w:pPr>
        <w:rPr>
          <w:i/>
        </w:rPr>
      </w:pPr>
    </w:p>
    <w:p w:rsidR="000938E9" w:rsidRDefault="000938E9" w:rsidP="008D3D8E">
      <w:pPr>
        <w:rPr>
          <w:i/>
        </w:rPr>
      </w:pPr>
    </w:p>
    <w:p w:rsidR="008D3D8E" w:rsidRDefault="008D3D8E" w:rsidP="008D3D8E">
      <w:pPr>
        <w:rPr>
          <w:i/>
        </w:rPr>
      </w:pPr>
    </w:p>
    <w:p w:rsidR="008D3D8E" w:rsidRDefault="008D3D8E" w:rsidP="008D3D8E">
      <w:pPr>
        <w:rPr>
          <w:i/>
        </w:rPr>
      </w:pPr>
      <w:r>
        <w:rPr>
          <w:i/>
        </w:rPr>
        <w:t>We would appreciate your account of an experience or event in your life which had a successful outcome and what you learned from this.</w:t>
      </w:r>
    </w:p>
    <w:p w:rsidR="008D3D8E" w:rsidRPr="00D57192" w:rsidRDefault="00B029FC" w:rsidP="008D3D8E">
      <w:r>
        <w:fldChar w:fldCharType="begin">
          <w:ffData>
            <w:name w:val="Text19"/>
            <w:enabled/>
            <w:calcOnExit w:val="0"/>
            <w:textInput/>
          </w:ffData>
        </w:fldChar>
      </w:r>
      <w:bookmarkStart w:id="25" w:name="Text19"/>
      <w:r w:rsidR="00D57192">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25"/>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r>
        <w:rPr>
          <w:i/>
        </w:rPr>
        <w:t>Similarly, we would like you to tell us of an event in your life the outcome of which you did not experience as successful and what you learned from this.</w:t>
      </w:r>
    </w:p>
    <w:p w:rsidR="008D3D8E" w:rsidRPr="00D57192" w:rsidRDefault="00B029FC" w:rsidP="008D3D8E">
      <w:r>
        <w:fldChar w:fldCharType="begin">
          <w:ffData>
            <w:name w:val="Text20"/>
            <w:enabled/>
            <w:calcOnExit w:val="0"/>
            <w:textInput/>
          </w:ffData>
        </w:fldChar>
      </w:r>
      <w:bookmarkStart w:id="26" w:name="Text20"/>
      <w:r w:rsidR="00D57192">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26"/>
    </w:p>
    <w:p w:rsidR="008D3D8E" w:rsidRDefault="008D3D8E" w:rsidP="008D3D8E">
      <w:pPr>
        <w:rPr>
          <w:i/>
        </w:rPr>
      </w:pPr>
    </w:p>
    <w:p w:rsidR="008D3D8E" w:rsidRDefault="008D3D8E" w:rsidP="008D3D8E">
      <w:pPr>
        <w:rPr>
          <w:i/>
        </w:rPr>
      </w:pPr>
    </w:p>
    <w:p w:rsidR="008D3D8E" w:rsidRDefault="008D3D8E" w:rsidP="008D3D8E">
      <w:pPr>
        <w:rPr>
          <w:i/>
        </w:rPr>
      </w:pPr>
    </w:p>
    <w:p w:rsidR="008D3D8E" w:rsidRPr="00733A28" w:rsidRDefault="008D3D8E" w:rsidP="008D3D8E">
      <w:pPr>
        <w:rPr>
          <w:b/>
          <w:i/>
        </w:rPr>
      </w:pPr>
    </w:p>
    <w:p w:rsidR="008D3D8E" w:rsidRPr="00733A28" w:rsidRDefault="008D3D8E" w:rsidP="008D3D8E">
      <w:pPr>
        <w:rPr>
          <w:b/>
        </w:rPr>
      </w:pPr>
      <w:r w:rsidRPr="00733A28">
        <w:rPr>
          <w:b/>
        </w:rPr>
        <w:t>Health Information:</w:t>
      </w:r>
    </w:p>
    <w:p w:rsidR="008D3D8E" w:rsidRDefault="008D3D8E" w:rsidP="008D3D8E">
      <w:pPr>
        <w:rPr>
          <w:i/>
        </w:rPr>
      </w:pPr>
      <w:r>
        <w:rPr>
          <w:i/>
        </w:rPr>
        <w:t>The life at Plowshare Farm is enriching and presents many obstacles – physical, mental and emotional, and compasses many outdoor activities.  It is important that your physical, mental and emotional health allow you to participate fully in daily life here.</w:t>
      </w:r>
    </w:p>
    <w:p w:rsidR="008D3D8E" w:rsidRDefault="008D3D8E" w:rsidP="008D3D8E">
      <w:pPr>
        <w:rPr>
          <w:i/>
        </w:rPr>
      </w:pPr>
      <w:r>
        <w:rPr>
          <w:i/>
        </w:rPr>
        <w:t>Please describe your ability to work under potentially demanding conditions as well as areas where you might need special support or are not willing/able to work.</w:t>
      </w:r>
    </w:p>
    <w:p w:rsidR="008D3D8E" w:rsidRPr="00D57192" w:rsidRDefault="00B029FC" w:rsidP="008D3D8E">
      <w:r>
        <w:fldChar w:fldCharType="begin">
          <w:ffData>
            <w:name w:val="Text21"/>
            <w:enabled/>
            <w:calcOnExit w:val="0"/>
            <w:textInput/>
          </w:ffData>
        </w:fldChar>
      </w:r>
      <w:bookmarkStart w:id="27" w:name="Text21"/>
      <w:r w:rsidR="00D57192">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27"/>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r>
        <w:rPr>
          <w:i/>
        </w:rPr>
        <w:t>Do you have any physical and/or mental health issues that would impact your ability to work under such conditions (past or present)?</w:t>
      </w:r>
    </w:p>
    <w:p w:rsidR="008D3D8E" w:rsidRPr="00D57192" w:rsidRDefault="00B029FC" w:rsidP="008D3D8E">
      <w:r>
        <w:fldChar w:fldCharType="begin">
          <w:ffData>
            <w:name w:val="Text22"/>
            <w:enabled/>
            <w:calcOnExit w:val="0"/>
            <w:textInput/>
          </w:ffData>
        </w:fldChar>
      </w:r>
      <w:bookmarkStart w:id="28" w:name="Text22"/>
      <w:r w:rsidR="00D57192">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28"/>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r>
        <w:rPr>
          <w:i/>
        </w:rPr>
        <w:t>Has alcohol or drug use played a significant part in your life?  How do you view this now?  Please provide details.</w:t>
      </w:r>
    </w:p>
    <w:p w:rsidR="008D3D8E" w:rsidRPr="00D57192" w:rsidRDefault="00B029FC" w:rsidP="008D3D8E">
      <w:r>
        <w:rPr>
          <w:i/>
        </w:rPr>
        <w:fldChar w:fldCharType="begin">
          <w:ffData>
            <w:name w:val="Text23"/>
            <w:enabled/>
            <w:calcOnExit w:val="0"/>
            <w:textInput/>
          </w:ffData>
        </w:fldChar>
      </w:r>
      <w:bookmarkStart w:id="29" w:name="Text23"/>
      <w:r w:rsidR="00D57192">
        <w:rPr>
          <w:i/>
        </w:rPr>
        <w:instrText xml:space="preserve"> FORMTEXT </w:instrText>
      </w:r>
      <w:r>
        <w:rPr>
          <w:i/>
        </w:rPr>
      </w:r>
      <w:r>
        <w:rPr>
          <w:i/>
        </w:rPr>
        <w:fldChar w:fldCharType="separate"/>
      </w:r>
      <w:r w:rsidR="00FB63CE">
        <w:rPr>
          <w:i/>
          <w:noProof/>
        </w:rPr>
        <w:t> </w:t>
      </w:r>
      <w:r w:rsidR="00FB63CE">
        <w:rPr>
          <w:i/>
          <w:noProof/>
        </w:rPr>
        <w:t> </w:t>
      </w:r>
      <w:r w:rsidR="00FB63CE">
        <w:rPr>
          <w:i/>
          <w:noProof/>
        </w:rPr>
        <w:t> </w:t>
      </w:r>
      <w:r w:rsidR="00FB63CE">
        <w:rPr>
          <w:i/>
          <w:noProof/>
        </w:rPr>
        <w:t> </w:t>
      </w:r>
      <w:r w:rsidR="00FB63CE">
        <w:rPr>
          <w:i/>
          <w:noProof/>
        </w:rPr>
        <w:t> </w:t>
      </w:r>
      <w:r>
        <w:rPr>
          <w:i/>
        </w:rPr>
        <w:fldChar w:fldCharType="end"/>
      </w:r>
      <w:bookmarkEnd w:id="29"/>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r>
        <w:rPr>
          <w:i/>
        </w:rPr>
        <w:t>Do you take medications?  Please provide details.</w:t>
      </w:r>
    </w:p>
    <w:p w:rsidR="008D3D8E" w:rsidRPr="00D57192" w:rsidRDefault="00B029FC" w:rsidP="008D3D8E">
      <w:r>
        <w:fldChar w:fldCharType="begin">
          <w:ffData>
            <w:name w:val="Text24"/>
            <w:enabled/>
            <w:calcOnExit w:val="0"/>
            <w:textInput/>
          </w:ffData>
        </w:fldChar>
      </w:r>
      <w:bookmarkStart w:id="30" w:name="Text24"/>
      <w:r w:rsidR="00D57192">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30"/>
    </w:p>
    <w:p w:rsidR="008D3D8E" w:rsidRDefault="008D3D8E" w:rsidP="008D3D8E">
      <w:pPr>
        <w:rPr>
          <w:i/>
        </w:rPr>
      </w:pPr>
    </w:p>
    <w:p w:rsidR="008D3D8E" w:rsidRDefault="008D3D8E" w:rsidP="008D3D8E">
      <w:pPr>
        <w:rPr>
          <w:i/>
        </w:rPr>
      </w:pPr>
    </w:p>
    <w:p w:rsidR="008D3D8E" w:rsidRDefault="008D3D8E" w:rsidP="008D3D8E">
      <w:pPr>
        <w:rPr>
          <w:i/>
        </w:rPr>
      </w:pPr>
    </w:p>
    <w:p w:rsidR="001729EB" w:rsidRDefault="001729EB" w:rsidP="008D3D8E">
      <w:pPr>
        <w:rPr>
          <w:i/>
        </w:rPr>
      </w:pPr>
    </w:p>
    <w:p w:rsidR="00A53931" w:rsidRDefault="00A53931">
      <w:pPr>
        <w:spacing w:before="0" w:after="200" w:line="276" w:lineRule="auto"/>
        <w:rPr>
          <w:i/>
        </w:rPr>
      </w:pPr>
    </w:p>
    <w:p w:rsidR="008D3D8E" w:rsidRDefault="008D3D8E" w:rsidP="008D3D8E">
      <w:pPr>
        <w:rPr>
          <w:i/>
        </w:rPr>
      </w:pPr>
      <w:r>
        <w:rPr>
          <w:i/>
        </w:rPr>
        <w:t>Do you have any allergies or food restrictions?  If yes, how does this impact your daily/seasonal health?</w:t>
      </w:r>
    </w:p>
    <w:p w:rsidR="008D3D8E" w:rsidRPr="00D57192" w:rsidRDefault="00B029FC" w:rsidP="008D3D8E">
      <w:r w:rsidRPr="00D57192">
        <w:fldChar w:fldCharType="begin">
          <w:ffData>
            <w:name w:val="Text25"/>
            <w:enabled/>
            <w:calcOnExit w:val="0"/>
            <w:textInput/>
          </w:ffData>
        </w:fldChar>
      </w:r>
      <w:bookmarkStart w:id="31" w:name="Text25"/>
      <w:r w:rsidR="00D57192" w:rsidRPr="00D57192">
        <w:instrText xml:space="preserve"> FORMTEXT </w:instrText>
      </w:r>
      <w:r w:rsidRPr="00D57192">
        <w:fldChar w:fldCharType="separate"/>
      </w:r>
      <w:r w:rsidR="00FB63CE">
        <w:rPr>
          <w:noProof/>
        </w:rPr>
        <w:t> </w:t>
      </w:r>
      <w:r w:rsidR="00FB63CE">
        <w:rPr>
          <w:noProof/>
        </w:rPr>
        <w:t> </w:t>
      </w:r>
      <w:r w:rsidR="00FB63CE">
        <w:rPr>
          <w:noProof/>
        </w:rPr>
        <w:t> </w:t>
      </w:r>
      <w:r w:rsidR="00FB63CE">
        <w:rPr>
          <w:noProof/>
        </w:rPr>
        <w:t> </w:t>
      </w:r>
      <w:r w:rsidR="00FB63CE">
        <w:rPr>
          <w:noProof/>
        </w:rPr>
        <w:t> </w:t>
      </w:r>
      <w:r w:rsidRPr="00D57192">
        <w:fldChar w:fldCharType="end"/>
      </w:r>
      <w:bookmarkEnd w:id="31"/>
    </w:p>
    <w:p w:rsidR="008D3D8E" w:rsidRDefault="008D3D8E" w:rsidP="008D3D8E">
      <w:pPr>
        <w:rPr>
          <w:i/>
        </w:rPr>
      </w:pPr>
    </w:p>
    <w:p w:rsidR="008D3D8E" w:rsidRDefault="008D3D8E" w:rsidP="008D3D8E">
      <w:pPr>
        <w:rPr>
          <w:i/>
        </w:rPr>
      </w:pPr>
    </w:p>
    <w:p w:rsidR="008D3D8E" w:rsidRDefault="008D3D8E" w:rsidP="008D3D8E">
      <w:pPr>
        <w:rPr>
          <w:i/>
        </w:rPr>
      </w:pPr>
    </w:p>
    <w:p w:rsidR="008D3D8E" w:rsidRPr="00733A28" w:rsidRDefault="008D3D8E" w:rsidP="008D3D8E">
      <w:pPr>
        <w:rPr>
          <w:b/>
        </w:rPr>
      </w:pPr>
      <w:r w:rsidRPr="00733A28">
        <w:rPr>
          <w:b/>
        </w:rPr>
        <w:t>Family Members:</w:t>
      </w:r>
    </w:p>
    <w:p w:rsidR="008D3D8E" w:rsidRPr="00B9129A" w:rsidRDefault="008D3D8E" w:rsidP="008D3D8E">
      <w:pPr>
        <w:rPr>
          <w:i/>
        </w:rPr>
      </w:pPr>
      <w:r w:rsidRPr="00B9129A">
        <w:rPr>
          <w:i/>
        </w:rPr>
        <w:t>If applicable please list the names of family members also applying to join Plowshare Farm.</w:t>
      </w:r>
    </w:p>
    <w:p w:rsidR="008D3D8E" w:rsidRPr="00D57192" w:rsidRDefault="00B029FC" w:rsidP="008D3D8E">
      <w:r>
        <w:fldChar w:fldCharType="begin">
          <w:ffData>
            <w:name w:val="Text26"/>
            <w:enabled/>
            <w:calcOnExit w:val="0"/>
            <w:textInput/>
          </w:ffData>
        </w:fldChar>
      </w:r>
      <w:bookmarkStart w:id="32" w:name="Text26"/>
      <w:r w:rsidR="00D57192">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32"/>
    </w:p>
    <w:p w:rsidR="008D3D8E" w:rsidRDefault="008D3D8E" w:rsidP="008D3D8E">
      <w:pPr>
        <w:rPr>
          <w:i/>
        </w:rPr>
      </w:pPr>
    </w:p>
    <w:p w:rsidR="008D3D8E" w:rsidRPr="000938E9" w:rsidRDefault="008D3D8E" w:rsidP="008D3D8E">
      <w:pPr>
        <w:rPr>
          <w:b/>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p>
    <w:p w:rsidR="008D3D8E" w:rsidRPr="00733A28" w:rsidRDefault="008D3D8E" w:rsidP="008D3D8E">
      <w:pPr>
        <w:rPr>
          <w:b/>
        </w:rPr>
      </w:pPr>
      <w:r w:rsidRPr="00733A28">
        <w:rPr>
          <w:b/>
        </w:rPr>
        <w:t>Finding Plowshare Farm:</w:t>
      </w:r>
    </w:p>
    <w:p w:rsidR="008D3D8E" w:rsidRDefault="008D3D8E" w:rsidP="008D3D8E">
      <w:pPr>
        <w:rPr>
          <w:i/>
        </w:rPr>
      </w:pPr>
      <w:r>
        <w:rPr>
          <w:i/>
        </w:rPr>
        <w:t>How did you learn about Camphill and other Anthroposophical Lifesharing Communities?  How did you learn of Plowshare Farm?</w:t>
      </w:r>
    </w:p>
    <w:p w:rsidR="008D3D8E" w:rsidRPr="00D57192" w:rsidRDefault="00B029FC" w:rsidP="008D3D8E">
      <w:r>
        <w:fldChar w:fldCharType="begin">
          <w:ffData>
            <w:name w:val="Text28"/>
            <w:enabled/>
            <w:calcOnExit w:val="0"/>
            <w:textInput/>
          </w:ffData>
        </w:fldChar>
      </w:r>
      <w:bookmarkStart w:id="33" w:name="Text28"/>
      <w:r w:rsidR="00D57192">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33"/>
    </w:p>
    <w:p w:rsidR="008D3D8E" w:rsidRDefault="008D3D8E" w:rsidP="008D3D8E">
      <w:pPr>
        <w:rPr>
          <w:i/>
        </w:rPr>
      </w:pPr>
    </w:p>
    <w:p w:rsidR="008D3D8E" w:rsidRDefault="008D3D8E" w:rsidP="008D3D8E">
      <w:pPr>
        <w:rPr>
          <w:i/>
        </w:rPr>
      </w:pPr>
    </w:p>
    <w:p w:rsidR="008D3D8E" w:rsidRDefault="008D3D8E" w:rsidP="008D3D8E">
      <w:pPr>
        <w:rPr>
          <w:i/>
        </w:rPr>
      </w:pPr>
    </w:p>
    <w:p w:rsidR="008D3D8E" w:rsidRDefault="008D3D8E" w:rsidP="008D3D8E">
      <w:pPr>
        <w:rPr>
          <w:i/>
        </w:rPr>
      </w:pPr>
      <w:r>
        <w:rPr>
          <w:i/>
        </w:rPr>
        <w:t xml:space="preserve">Have you applied at other Camphills or Anthroposophical Lifesharing Communities?  </w:t>
      </w:r>
    </w:p>
    <w:p w:rsidR="001729EB" w:rsidRPr="001729EB" w:rsidRDefault="00B029FC" w:rsidP="008D3D8E">
      <w:r>
        <w:fldChar w:fldCharType="begin">
          <w:ffData>
            <w:name w:val="Text29"/>
            <w:enabled/>
            <w:calcOnExit w:val="0"/>
            <w:textInput/>
          </w:ffData>
        </w:fldChar>
      </w:r>
      <w:bookmarkStart w:id="34" w:name="Text29"/>
      <w:r w:rsidR="00D57192">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34"/>
    </w:p>
    <w:p w:rsidR="00A53931" w:rsidRDefault="00A53931">
      <w:pPr>
        <w:spacing w:before="0" w:after="200" w:line="276" w:lineRule="auto"/>
        <w:rPr>
          <w:b/>
        </w:rPr>
      </w:pPr>
    </w:p>
    <w:p w:rsidR="001729EB" w:rsidRDefault="001729EB">
      <w:pPr>
        <w:spacing w:before="0" w:after="200" w:line="276" w:lineRule="auto"/>
        <w:rPr>
          <w:b/>
        </w:rPr>
      </w:pPr>
    </w:p>
    <w:p w:rsidR="008D3D8E" w:rsidRPr="00733A28" w:rsidRDefault="008D3D8E" w:rsidP="008D3D8E">
      <w:pPr>
        <w:rPr>
          <w:b/>
        </w:rPr>
      </w:pPr>
      <w:r w:rsidRPr="00733A28">
        <w:rPr>
          <w:b/>
        </w:rPr>
        <w:t>References:</w:t>
      </w:r>
    </w:p>
    <w:p w:rsidR="008D3D8E" w:rsidRDefault="008D3D8E" w:rsidP="008D3D8E">
      <w:pPr>
        <w:rPr>
          <w:i/>
        </w:rPr>
      </w:pPr>
      <w:r>
        <w:rPr>
          <w:i/>
        </w:rPr>
        <w:t xml:space="preserve">Please provide the name, address, </w:t>
      </w:r>
      <w:r w:rsidR="00DD72AB">
        <w:rPr>
          <w:i/>
        </w:rPr>
        <w:t>email address</w:t>
      </w:r>
      <w:r>
        <w:rPr>
          <w:i/>
        </w:rPr>
        <w:t xml:space="preserve"> and relationsh</w:t>
      </w:r>
      <w:r w:rsidR="00DD72AB">
        <w:rPr>
          <w:i/>
        </w:rPr>
        <w:t>ip to you of three refe</w:t>
      </w:r>
      <w:r w:rsidR="00D662DB">
        <w:rPr>
          <w:i/>
        </w:rPr>
        <w:t xml:space="preserve">rences. Please note, </w:t>
      </w:r>
      <w:r w:rsidR="00DD72AB">
        <w:rPr>
          <w:i/>
        </w:rPr>
        <w:t xml:space="preserve"> if we pursue your application your references will be contacted and requested to complete our reference form.</w:t>
      </w:r>
    </w:p>
    <w:p w:rsidR="008D3D8E" w:rsidRPr="00D57192" w:rsidRDefault="00B029FC" w:rsidP="008D3D8E">
      <w:r>
        <w:fldChar w:fldCharType="begin">
          <w:ffData>
            <w:name w:val="Text30"/>
            <w:enabled/>
            <w:calcOnExit w:val="0"/>
            <w:textInput/>
          </w:ffData>
        </w:fldChar>
      </w:r>
      <w:bookmarkStart w:id="35" w:name="Text30"/>
      <w:r w:rsidR="00D57192">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35"/>
    </w:p>
    <w:p w:rsidR="008D3D8E" w:rsidRDefault="008D3D8E" w:rsidP="008D3D8E">
      <w:pPr>
        <w:rPr>
          <w:i/>
        </w:rPr>
      </w:pPr>
    </w:p>
    <w:p w:rsidR="000938E9" w:rsidRDefault="000938E9" w:rsidP="008D3D8E">
      <w:pPr>
        <w:rPr>
          <w:i/>
        </w:rPr>
      </w:pPr>
    </w:p>
    <w:p w:rsidR="008D3D8E" w:rsidRDefault="008D3D8E" w:rsidP="008D3D8E">
      <w:pPr>
        <w:rPr>
          <w:i/>
        </w:rPr>
      </w:pPr>
    </w:p>
    <w:p w:rsidR="001729EB" w:rsidRDefault="001729EB" w:rsidP="008D3D8E">
      <w:pPr>
        <w:rPr>
          <w:i/>
        </w:rPr>
      </w:pPr>
    </w:p>
    <w:p w:rsidR="001729EB" w:rsidRDefault="001729EB" w:rsidP="008D3D8E">
      <w:pPr>
        <w:rPr>
          <w:i/>
        </w:rPr>
      </w:pPr>
    </w:p>
    <w:p w:rsidR="001729EB" w:rsidRDefault="001729EB" w:rsidP="008D3D8E">
      <w:pPr>
        <w:rPr>
          <w:i/>
        </w:rPr>
      </w:pPr>
    </w:p>
    <w:p w:rsidR="001729EB" w:rsidRDefault="001729EB" w:rsidP="008D3D8E">
      <w:pPr>
        <w:rPr>
          <w:i/>
        </w:rPr>
      </w:pPr>
    </w:p>
    <w:p w:rsidR="001729EB" w:rsidRDefault="001729EB" w:rsidP="008D3D8E">
      <w:pPr>
        <w:rPr>
          <w:i/>
        </w:rPr>
      </w:pPr>
    </w:p>
    <w:p w:rsidR="008D3D8E" w:rsidRDefault="008D3D8E" w:rsidP="008D3D8E">
      <w:pPr>
        <w:rPr>
          <w:i/>
        </w:rPr>
      </w:pPr>
      <w:r>
        <w:rPr>
          <w:i/>
        </w:rPr>
        <w:t>Please know that Plowshare Farm will conduct background checks p</w:t>
      </w:r>
      <w:r w:rsidR="00B83028">
        <w:rPr>
          <w:i/>
        </w:rPr>
        <w:t xml:space="preserve">rior to joining the community.  </w:t>
      </w:r>
      <w:r>
        <w:rPr>
          <w:i/>
        </w:rPr>
        <w:t xml:space="preserve">Have you ever been convicted of a misdemeanor or a felony in New Hampshire or any other State? </w:t>
      </w:r>
    </w:p>
    <w:p w:rsidR="008D3D8E" w:rsidRDefault="008D3D8E" w:rsidP="008D3D8E">
      <w:pPr>
        <w:rPr>
          <w:i/>
        </w:rPr>
      </w:pPr>
      <w:r>
        <w:rPr>
          <w:i/>
        </w:rPr>
        <w:t xml:space="preserve"> Do you have any pending criminal charges against you?</w:t>
      </w:r>
    </w:p>
    <w:p w:rsidR="008D3D8E" w:rsidRPr="00D57192" w:rsidRDefault="00B029FC" w:rsidP="008D3D8E">
      <w:r>
        <w:fldChar w:fldCharType="begin">
          <w:ffData>
            <w:name w:val="Text31"/>
            <w:enabled/>
            <w:calcOnExit w:val="0"/>
            <w:textInput/>
          </w:ffData>
        </w:fldChar>
      </w:r>
      <w:bookmarkStart w:id="36" w:name="Text31"/>
      <w:r w:rsidR="00D57192">
        <w:instrText xml:space="preserve"> FORMTEXT </w:instrText>
      </w:r>
      <w:r>
        <w:fldChar w:fldCharType="separate"/>
      </w:r>
      <w:r w:rsidR="00FB63CE">
        <w:rPr>
          <w:noProof/>
        </w:rPr>
        <w:t> </w:t>
      </w:r>
      <w:r w:rsidR="00FB63CE">
        <w:rPr>
          <w:noProof/>
        </w:rPr>
        <w:t> </w:t>
      </w:r>
      <w:r w:rsidR="00FB63CE">
        <w:rPr>
          <w:noProof/>
        </w:rPr>
        <w:t> </w:t>
      </w:r>
      <w:r w:rsidR="00FB63CE">
        <w:rPr>
          <w:noProof/>
        </w:rPr>
        <w:t> </w:t>
      </w:r>
      <w:r w:rsidR="00FB63CE">
        <w:rPr>
          <w:noProof/>
        </w:rPr>
        <w:t> </w:t>
      </w:r>
      <w:r>
        <w:fldChar w:fldCharType="end"/>
      </w:r>
      <w:bookmarkEnd w:id="36"/>
    </w:p>
    <w:p w:rsidR="00B83028" w:rsidRPr="001729EB" w:rsidRDefault="00B83028" w:rsidP="00B83028">
      <w:pPr>
        <w:rPr>
          <w:i/>
        </w:rPr>
      </w:pPr>
      <w:r>
        <w:rPr>
          <w:i/>
        </w:rPr>
        <w:t>A valid driver's license i</w:t>
      </w:r>
      <w:r w:rsidR="006E6841">
        <w:rPr>
          <w:i/>
        </w:rPr>
        <w:t>s also required.  Plowshare Farm</w:t>
      </w:r>
      <w:r>
        <w:rPr>
          <w:i/>
        </w:rPr>
        <w:t xml:space="preserve"> will request a driver's license check from the state of issuance.  </w:t>
      </w:r>
      <w:r w:rsidR="001729EB">
        <w:rPr>
          <w:i/>
        </w:rPr>
        <w:t xml:space="preserve">    </w:t>
      </w:r>
      <w:r>
        <w:rPr>
          <w:i/>
        </w:rPr>
        <w:t>Do you have a valid driver's license?</w:t>
      </w:r>
      <w:r w:rsidRPr="00B83028">
        <w:t xml:space="preserve"> </w:t>
      </w:r>
      <w:r w:rsidR="00B029FC">
        <w:fldChar w:fldCharType="begin">
          <w:ffData>
            <w:name w:val="Text31"/>
            <w:enabled/>
            <w:calcOnExit w:val="0"/>
            <w:textInput/>
          </w:ffData>
        </w:fldChar>
      </w:r>
      <w:r>
        <w:instrText xml:space="preserve"> FORMTEXT </w:instrText>
      </w:r>
      <w:r w:rsidR="00B029FC">
        <w:fldChar w:fldCharType="separate"/>
      </w:r>
      <w:r>
        <w:rPr>
          <w:noProof/>
        </w:rPr>
        <w:t> </w:t>
      </w:r>
      <w:r>
        <w:rPr>
          <w:noProof/>
        </w:rPr>
        <w:t> </w:t>
      </w:r>
      <w:r>
        <w:rPr>
          <w:noProof/>
        </w:rPr>
        <w:t> </w:t>
      </w:r>
      <w:r>
        <w:rPr>
          <w:noProof/>
        </w:rPr>
        <w:t> </w:t>
      </w:r>
      <w:r>
        <w:rPr>
          <w:noProof/>
        </w:rPr>
        <w:t> </w:t>
      </w:r>
      <w:r w:rsidR="00B029FC">
        <w:fldChar w:fldCharType="end"/>
      </w:r>
    </w:p>
    <w:p w:rsidR="008D3D8E" w:rsidRDefault="008D3D8E" w:rsidP="008D3D8E">
      <w:pPr>
        <w:rPr>
          <w:i/>
        </w:rPr>
      </w:pPr>
    </w:p>
    <w:p w:rsidR="00B83028" w:rsidRPr="00D57192" w:rsidRDefault="00B83028" w:rsidP="00B83028">
      <w:r>
        <w:rPr>
          <w:i/>
        </w:rPr>
        <w:t>Do you have any infractions that would appear on a driver's license check?</w:t>
      </w:r>
      <w:r w:rsidRPr="00B83028">
        <w:t xml:space="preserve"> </w:t>
      </w:r>
      <w:r w:rsidR="00B029FC">
        <w:fldChar w:fldCharType="begin">
          <w:ffData>
            <w:name w:val="Text31"/>
            <w:enabled/>
            <w:calcOnExit w:val="0"/>
            <w:textInput/>
          </w:ffData>
        </w:fldChar>
      </w:r>
      <w:r>
        <w:instrText xml:space="preserve"> FORMTEXT </w:instrText>
      </w:r>
      <w:r w:rsidR="00B029FC">
        <w:fldChar w:fldCharType="separate"/>
      </w:r>
      <w:r>
        <w:rPr>
          <w:noProof/>
        </w:rPr>
        <w:t> </w:t>
      </w:r>
      <w:r>
        <w:rPr>
          <w:noProof/>
        </w:rPr>
        <w:t> </w:t>
      </w:r>
      <w:r>
        <w:rPr>
          <w:noProof/>
        </w:rPr>
        <w:t> </w:t>
      </w:r>
      <w:r>
        <w:rPr>
          <w:noProof/>
        </w:rPr>
        <w:t> </w:t>
      </w:r>
      <w:r>
        <w:rPr>
          <w:noProof/>
        </w:rPr>
        <w:t> </w:t>
      </w:r>
      <w:r w:rsidR="00B029FC">
        <w:fldChar w:fldCharType="end"/>
      </w:r>
    </w:p>
    <w:p w:rsidR="00B83028" w:rsidRDefault="00B83028" w:rsidP="008D3D8E">
      <w:pPr>
        <w:rPr>
          <w:i/>
        </w:rPr>
      </w:pPr>
    </w:p>
    <w:p w:rsidR="008D3D8E" w:rsidRDefault="00B83028" w:rsidP="008D3D8E">
      <w:pPr>
        <w:rPr>
          <w:i/>
        </w:rPr>
      </w:pPr>
      <w:r>
        <w:rPr>
          <w:i/>
        </w:rPr>
        <w:t xml:space="preserve">Please note:  New Hampshire state law requires that new residents apply for a NH license within six months of relocation.  </w:t>
      </w:r>
    </w:p>
    <w:p w:rsidR="00B83028" w:rsidRDefault="00B83028" w:rsidP="008D3D8E">
      <w:pPr>
        <w:rPr>
          <w:i/>
        </w:rPr>
      </w:pPr>
    </w:p>
    <w:p w:rsidR="00B83028" w:rsidRDefault="00B83028" w:rsidP="008D3D8E">
      <w:pPr>
        <w:rPr>
          <w:i/>
        </w:rPr>
      </w:pPr>
    </w:p>
    <w:p w:rsidR="008D3D8E" w:rsidRDefault="008D3D8E" w:rsidP="008D3D8E">
      <w:pPr>
        <w:rPr>
          <w:i/>
        </w:rPr>
      </w:pPr>
      <w:r>
        <w:rPr>
          <w:i/>
        </w:rPr>
        <w:t xml:space="preserve">I, </w:t>
      </w:r>
      <w:r w:rsidR="00B029FC">
        <w:fldChar w:fldCharType="begin">
          <w:ffData>
            <w:name w:val="Text31"/>
            <w:enabled/>
            <w:calcOnExit w:val="0"/>
            <w:textInput/>
          </w:ffData>
        </w:fldChar>
      </w:r>
      <w:r w:rsidR="001729EB">
        <w:instrText xml:space="preserve"> FORMTEXT </w:instrText>
      </w:r>
      <w:r w:rsidR="00B029FC">
        <w:fldChar w:fldCharType="separate"/>
      </w:r>
      <w:r w:rsidR="001729EB">
        <w:rPr>
          <w:noProof/>
        </w:rPr>
        <w:t> </w:t>
      </w:r>
      <w:r w:rsidR="001729EB">
        <w:rPr>
          <w:noProof/>
        </w:rPr>
        <w:t> </w:t>
      </w:r>
      <w:r w:rsidR="001729EB">
        <w:rPr>
          <w:noProof/>
        </w:rPr>
        <w:t> </w:t>
      </w:r>
      <w:r w:rsidR="001729EB">
        <w:rPr>
          <w:noProof/>
        </w:rPr>
        <w:t> </w:t>
      </w:r>
      <w:r w:rsidR="001729EB">
        <w:rPr>
          <w:noProof/>
        </w:rPr>
        <w:t> </w:t>
      </w:r>
      <w:r w:rsidR="00B029FC">
        <w:fldChar w:fldCharType="end"/>
      </w:r>
      <w:r>
        <w:rPr>
          <w:i/>
        </w:rPr>
        <w:t>,  certify that all statements on this application, and in any attachments provided by me, are true.</w:t>
      </w:r>
    </w:p>
    <w:p w:rsidR="008D3D8E" w:rsidRDefault="008D3D8E" w:rsidP="008D3D8E">
      <w:pPr>
        <w:rPr>
          <w:i/>
        </w:rPr>
      </w:pPr>
    </w:p>
    <w:p w:rsidR="008D3D8E" w:rsidRDefault="008D3D8E" w:rsidP="008D3D8E">
      <w:pPr>
        <w:rPr>
          <w:i/>
        </w:rPr>
      </w:pPr>
    </w:p>
    <w:p w:rsidR="001729EB" w:rsidRDefault="001729EB" w:rsidP="008D3D8E">
      <w:pPr>
        <w:rPr>
          <w:i/>
        </w:rPr>
      </w:pPr>
    </w:p>
    <w:p w:rsidR="008D3D8E" w:rsidRDefault="008D3D8E" w:rsidP="008D3D8E">
      <w:pPr>
        <w:rPr>
          <w:i/>
        </w:rPr>
      </w:pPr>
      <w:r>
        <w:rPr>
          <w:i/>
        </w:rPr>
        <w:t>__________________________________________________________________</w:t>
      </w:r>
    </w:p>
    <w:p w:rsidR="008D3D8E" w:rsidRDefault="008D3D8E" w:rsidP="008D3D8E">
      <w:pPr>
        <w:rPr>
          <w:i/>
        </w:rPr>
      </w:pPr>
      <w:r>
        <w:rPr>
          <w:i/>
        </w:rPr>
        <w:t>Applicant’s Signature</w:t>
      </w:r>
    </w:p>
    <w:p w:rsidR="008D3D8E" w:rsidRDefault="008D3D8E" w:rsidP="008D3D8E">
      <w:pPr>
        <w:rPr>
          <w:i/>
        </w:rPr>
      </w:pPr>
    </w:p>
    <w:p w:rsidR="008D3D8E" w:rsidRDefault="008D3D8E" w:rsidP="008D3D8E">
      <w:pPr>
        <w:rPr>
          <w:i/>
        </w:rPr>
      </w:pPr>
      <w:r>
        <w:rPr>
          <w:i/>
        </w:rPr>
        <w:t>___________________________________________</w:t>
      </w:r>
    </w:p>
    <w:p w:rsidR="008D3D8E" w:rsidRPr="00414B3D" w:rsidRDefault="008D3D8E" w:rsidP="008D3D8E">
      <w:pPr>
        <w:rPr>
          <w:i/>
        </w:rPr>
      </w:pPr>
      <w:r>
        <w:rPr>
          <w:i/>
        </w:rPr>
        <w:t>Date</w:t>
      </w:r>
    </w:p>
    <w:p w:rsidR="00F95C49" w:rsidRDefault="00F95C49" w:rsidP="00F95C49">
      <w:pPr>
        <w:jc w:val="center"/>
        <w:rPr>
          <w:b/>
          <w:sz w:val="28"/>
          <w:szCs w:val="28"/>
          <w:u w:val="single"/>
        </w:rPr>
      </w:pPr>
    </w:p>
    <w:sectPr w:rsidR="00F95C49" w:rsidSect="008D3D8E">
      <w:footerReference w:type="default" r:id="rId7"/>
      <w:headerReference w:type="first" r:id="rId8"/>
      <w:footerReference w:type="first" r:id="rId9"/>
      <w:pgSz w:w="12240" w:h="15840"/>
      <w:pgMar w:top="1440" w:right="63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6C6" w:rsidRDefault="00B216C6" w:rsidP="00DF09A2">
      <w:r>
        <w:separator/>
      </w:r>
    </w:p>
  </w:endnote>
  <w:endnote w:type="continuationSeparator" w:id="0">
    <w:p w:rsidR="00B216C6" w:rsidRDefault="00B216C6" w:rsidP="00DF09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ropos">
    <w:panose1 w:val="000007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47" w:rsidRPr="00733A28" w:rsidRDefault="00221C47" w:rsidP="00FE06B7">
    <w:pPr>
      <w:pStyle w:val="Footer"/>
      <w:pBdr>
        <w:top w:val="thinThickSmallGap" w:sz="24" w:space="1" w:color="622423"/>
      </w:pBdr>
      <w:tabs>
        <w:tab w:val="clear" w:pos="4680"/>
        <w:tab w:val="clear" w:pos="9360"/>
        <w:tab w:val="right" w:pos="10170"/>
      </w:tabs>
      <w:rPr>
        <w:rFonts w:ascii="Cambria" w:hAnsi="Cambria"/>
      </w:rPr>
    </w:pPr>
    <w:r>
      <w:rPr>
        <w:rFonts w:ascii="Antropos" w:hAnsi="Antropos"/>
      </w:rPr>
      <w:t>Plowshare Farm Coworker Application</w:t>
    </w:r>
    <w:r w:rsidR="00FE06B7" w:rsidRPr="00733A28">
      <w:rPr>
        <w:rFonts w:ascii="Cambria" w:hAnsi="Cambria"/>
        <w:i/>
      </w:rPr>
      <w:tab/>
    </w:r>
    <w:r w:rsidRPr="00733A28">
      <w:rPr>
        <w:rFonts w:ascii="Cambria" w:hAnsi="Cambria"/>
        <w:i/>
      </w:rPr>
      <w:t>Page</w:t>
    </w:r>
    <w:r>
      <w:rPr>
        <w:rFonts w:ascii="Cambria" w:hAnsi="Cambria"/>
      </w:rPr>
      <w:t xml:space="preserve"> </w:t>
    </w:r>
    <w:r w:rsidR="00B029FC" w:rsidRPr="00733A28">
      <w:rPr>
        <w:i/>
      </w:rPr>
      <w:fldChar w:fldCharType="begin"/>
    </w:r>
    <w:r w:rsidRPr="00733A28">
      <w:rPr>
        <w:i/>
      </w:rPr>
      <w:instrText xml:space="preserve"> PAGE   \* MERGEFORMAT </w:instrText>
    </w:r>
    <w:r w:rsidR="00B029FC" w:rsidRPr="00733A28">
      <w:rPr>
        <w:i/>
      </w:rPr>
      <w:fldChar w:fldCharType="separate"/>
    </w:r>
    <w:r w:rsidR="002C260F" w:rsidRPr="002C260F">
      <w:rPr>
        <w:rFonts w:ascii="Cambria" w:hAnsi="Cambria"/>
        <w:i/>
        <w:noProof/>
      </w:rPr>
      <w:t>8</w:t>
    </w:r>
    <w:r w:rsidR="00B029FC" w:rsidRPr="00733A28">
      <w:rPr>
        <w:i/>
      </w:rPr>
      <w:fldChar w:fldCharType="end"/>
    </w:r>
  </w:p>
  <w:p w:rsidR="00221C47" w:rsidRPr="008D3D8E" w:rsidRDefault="00221C47" w:rsidP="008D3D8E">
    <w:pPr>
      <w:pStyle w:val="Footer"/>
      <w:rPr>
        <w:szCs w:val="1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47" w:rsidRPr="00F4750F" w:rsidRDefault="00221C47" w:rsidP="008D3D8E">
    <w:pPr>
      <w:pStyle w:val="Footer"/>
      <w:ind w:left="-180"/>
      <w:rPr>
        <w:rFonts w:ascii="Antropos" w:hAnsi="Antropos"/>
        <w:b/>
        <w:color w:val="945752"/>
        <w:sz w:val="19"/>
        <w:szCs w:val="19"/>
      </w:rPr>
    </w:pPr>
    <w:r>
      <w:rPr>
        <w:rFonts w:ascii="Antropos" w:hAnsi="Antropos"/>
        <w:b/>
        <w:color w:val="945752"/>
        <w:sz w:val="19"/>
        <w:szCs w:val="19"/>
      </w:rPr>
      <w:t>32 Whitney  ROAD</w:t>
    </w:r>
    <w:r w:rsidRPr="00F4750F">
      <w:rPr>
        <w:rFonts w:ascii="Antropos" w:hAnsi="Antropos"/>
        <w:b/>
        <w:color w:val="945752"/>
        <w:sz w:val="19"/>
        <w:szCs w:val="19"/>
      </w:rPr>
      <w:t xml:space="preserve">, Greenfield, NH 03047      </w:t>
    </w:r>
    <w:hyperlink r:id="rId1" w:history="1">
      <w:r w:rsidRPr="00F4750F">
        <w:rPr>
          <w:rStyle w:val="Hyperlink"/>
          <w:rFonts w:ascii="Antropos" w:hAnsi="Antropos"/>
          <w:b/>
          <w:color w:val="945752"/>
          <w:sz w:val="19"/>
          <w:szCs w:val="19"/>
          <w:u w:val="none"/>
        </w:rPr>
        <w:t>www.plowsharefarm.org</w:t>
      </w:r>
    </w:hyperlink>
    <w:r w:rsidRPr="00F4750F">
      <w:rPr>
        <w:rFonts w:ascii="Antropos" w:hAnsi="Antropos"/>
        <w:b/>
        <w:color w:val="945752"/>
        <w:sz w:val="19"/>
        <w:szCs w:val="19"/>
      </w:rPr>
      <w:t xml:space="preserve">     office and fax 603.547.2547</w:t>
    </w:r>
  </w:p>
  <w:p w:rsidR="00221C47" w:rsidRPr="00F4750F" w:rsidRDefault="00221C47" w:rsidP="008D3D8E">
    <w:pPr>
      <w:pStyle w:val="Footer"/>
      <w:tabs>
        <w:tab w:val="clear" w:pos="9360"/>
        <w:tab w:val="right" w:pos="10440"/>
      </w:tabs>
      <w:ind w:left="-540" w:right="-90" w:hanging="90"/>
      <w:rPr>
        <w:rFonts w:ascii="Antropos" w:hAnsi="Antropos"/>
        <w:b/>
        <w:color w:val="945752"/>
        <w:sz w:val="18"/>
        <w:szCs w:val="18"/>
      </w:rPr>
    </w:pPr>
    <w:r w:rsidRPr="00F4750F">
      <w:rPr>
        <w:rFonts w:ascii="Antropos" w:hAnsi="Antropos"/>
        <w:b/>
        <w:color w:val="945752"/>
        <w:sz w:val="18"/>
        <w:szCs w:val="18"/>
      </w:rPr>
      <w:t xml:space="preserve">  </w:t>
    </w:r>
  </w:p>
  <w:p w:rsidR="00221C47" w:rsidRPr="00F4750F" w:rsidRDefault="00221C47" w:rsidP="008D3D8E">
    <w:pPr>
      <w:pStyle w:val="Footer"/>
      <w:tabs>
        <w:tab w:val="clear" w:pos="9360"/>
        <w:tab w:val="right" w:pos="10440"/>
      </w:tabs>
      <w:ind w:left="-720" w:right="-90"/>
      <w:jc w:val="center"/>
      <w:rPr>
        <w:rFonts w:ascii="Times New Roman" w:hAnsi="Times New Roman"/>
        <w:i/>
        <w:color w:val="945752"/>
        <w:sz w:val="15"/>
        <w:szCs w:val="15"/>
      </w:rPr>
    </w:pPr>
    <w:r w:rsidRPr="00F4750F">
      <w:rPr>
        <w:rFonts w:ascii="Times New Roman" w:hAnsi="Times New Roman"/>
        <w:i/>
        <w:color w:val="945752"/>
        <w:sz w:val="15"/>
        <w:szCs w:val="15"/>
      </w:rPr>
      <w:t xml:space="preserve">Plowshare </w:t>
    </w:r>
    <w:r>
      <w:rPr>
        <w:rFonts w:ascii="Times New Roman" w:hAnsi="Times New Roman"/>
        <w:i/>
        <w:color w:val="945752"/>
        <w:sz w:val="15"/>
        <w:szCs w:val="15"/>
      </w:rPr>
      <w:t>F</w:t>
    </w:r>
    <w:r w:rsidRPr="00F4750F">
      <w:rPr>
        <w:rFonts w:ascii="Times New Roman" w:hAnsi="Times New Roman"/>
        <w:i/>
        <w:color w:val="945752"/>
        <w:sz w:val="15"/>
        <w:szCs w:val="15"/>
      </w:rPr>
      <w:t>arm is  a licensed and certified nonprofit, tax exempt organization.  All donations are tax deductible.</w:t>
    </w:r>
  </w:p>
  <w:p w:rsidR="00221C47" w:rsidRDefault="00221C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6C6" w:rsidRDefault="00B216C6" w:rsidP="00DF09A2">
      <w:r>
        <w:separator/>
      </w:r>
    </w:p>
  </w:footnote>
  <w:footnote w:type="continuationSeparator" w:id="0">
    <w:p w:rsidR="00B216C6" w:rsidRDefault="00B216C6" w:rsidP="00DF0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47" w:rsidRDefault="0032023A">
    <w:pPr>
      <w:pStyle w:val="Header"/>
    </w:pPr>
    <w:r>
      <w:rPr>
        <w:noProof/>
      </w:rPr>
      <w:drawing>
        <wp:anchor distT="0" distB="0" distL="114300" distR="114300" simplePos="0" relativeHeight="251657728" behindDoc="1" locked="0" layoutInCell="1" allowOverlap="1">
          <wp:simplePos x="0" y="0"/>
          <wp:positionH relativeFrom="page">
            <wp:posOffset>223520</wp:posOffset>
          </wp:positionH>
          <wp:positionV relativeFrom="page">
            <wp:posOffset>163830</wp:posOffset>
          </wp:positionV>
          <wp:extent cx="6436360" cy="1597025"/>
          <wp:effectExtent l="19050" t="0" r="2540" b="0"/>
          <wp:wrapNone/>
          <wp:docPr id="1" name="Picture 1" descr="LetterheadTop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TopRed"/>
                  <pic:cNvPicPr>
                    <a:picLocks noChangeAspect="1" noChangeArrowheads="1"/>
                  </pic:cNvPicPr>
                </pic:nvPicPr>
                <pic:blipFill>
                  <a:blip r:embed="rId1"/>
                  <a:srcRect/>
                  <a:stretch>
                    <a:fillRect/>
                  </a:stretch>
                </pic:blipFill>
                <pic:spPr bwMode="auto">
                  <a:xfrm>
                    <a:off x="0" y="0"/>
                    <a:ext cx="6436360" cy="15970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ttachedTemplate r:id="rId1"/>
  <w:documentProtection w:edit="forms" w:enforcement="1"/>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C53C38"/>
    <w:rsid w:val="00041576"/>
    <w:rsid w:val="000724A3"/>
    <w:rsid w:val="00087DD3"/>
    <w:rsid w:val="000938E9"/>
    <w:rsid w:val="000E4ADB"/>
    <w:rsid w:val="00155B6D"/>
    <w:rsid w:val="001729EB"/>
    <w:rsid w:val="0021495F"/>
    <w:rsid w:val="00220AFF"/>
    <w:rsid w:val="00221C47"/>
    <w:rsid w:val="00235E8F"/>
    <w:rsid w:val="002445E6"/>
    <w:rsid w:val="002C260F"/>
    <w:rsid w:val="00300664"/>
    <w:rsid w:val="0032023A"/>
    <w:rsid w:val="003334EF"/>
    <w:rsid w:val="0038514A"/>
    <w:rsid w:val="00397851"/>
    <w:rsid w:val="00402D4F"/>
    <w:rsid w:val="0048691E"/>
    <w:rsid w:val="004B57A2"/>
    <w:rsid w:val="004E16A3"/>
    <w:rsid w:val="004E3BAF"/>
    <w:rsid w:val="00517C11"/>
    <w:rsid w:val="00551817"/>
    <w:rsid w:val="00571912"/>
    <w:rsid w:val="005F4AB3"/>
    <w:rsid w:val="00633780"/>
    <w:rsid w:val="006D1840"/>
    <w:rsid w:val="006E6841"/>
    <w:rsid w:val="0072515E"/>
    <w:rsid w:val="007456AF"/>
    <w:rsid w:val="007F2155"/>
    <w:rsid w:val="00895D2F"/>
    <w:rsid w:val="008D3D8E"/>
    <w:rsid w:val="00912BD7"/>
    <w:rsid w:val="009F03FA"/>
    <w:rsid w:val="00A43FE3"/>
    <w:rsid w:val="00A53931"/>
    <w:rsid w:val="00B029FC"/>
    <w:rsid w:val="00B216C6"/>
    <w:rsid w:val="00B327B7"/>
    <w:rsid w:val="00B6199B"/>
    <w:rsid w:val="00B83028"/>
    <w:rsid w:val="00BA3BD4"/>
    <w:rsid w:val="00BE33C0"/>
    <w:rsid w:val="00C53C38"/>
    <w:rsid w:val="00D20B38"/>
    <w:rsid w:val="00D37DA5"/>
    <w:rsid w:val="00D55168"/>
    <w:rsid w:val="00D57192"/>
    <w:rsid w:val="00D662DB"/>
    <w:rsid w:val="00D94B48"/>
    <w:rsid w:val="00DD72AB"/>
    <w:rsid w:val="00DF09A2"/>
    <w:rsid w:val="00E12B8E"/>
    <w:rsid w:val="00E57A57"/>
    <w:rsid w:val="00F00ECF"/>
    <w:rsid w:val="00F4750F"/>
    <w:rsid w:val="00F95C49"/>
    <w:rsid w:val="00FA7752"/>
    <w:rsid w:val="00FB63CE"/>
    <w:rsid w:val="00FE0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1E"/>
    <w:pPr>
      <w:spacing w:before="12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09A2"/>
    <w:pPr>
      <w:tabs>
        <w:tab w:val="center" w:pos="4680"/>
        <w:tab w:val="right" w:pos="9360"/>
      </w:tabs>
      <w:spacing w:before="0"/>
    </w:pPr>
    <w:rPr>
      <w:rFonts w:ascii="Calibri" w:eastAsia="Calibri" w:hAnsi="Calibri"/>
      <w:sz w:val="22"/>
      <w:szCs w:val="22"/>
    </w:rPr>
  </w:style>
  <w:style w:type="character" w:customStyle="1" w:styleId="HeaderChar">
    <w:name w:val="Header Char"/>
    <w:basedOn w:val="DefaultParagraphFont"/>
    <w:link w:val="Header"/>
    <w:uiPriority w:val="99"/>
    <w:semiHidden/>
    <w:rsid w:val="00DF09A2"/>
  </w:style>
  <w:style w:type="paragraph" w:styleId="Footer">
    <w:name w:val="footer"/>
    <w:basedOn w:val="Normal"/>
    <w:link w:val="FooterChar"/>
    <w:uiPriority w:val="99"/>
    <w:unhideWhenUsed/>
    <w:rsid w:val="00DF09A2"/>
    <w:pPr>
      <w:tabs>
        <w:tab w:val="center" w:pos="4680"/>
        <w:tab w:val="right" w:pos="9360"/>
      </w:tabs>
      <w:spacing w:before="0"/>
    </w:pPr>
    <w:rPr>
      <w:rFonts w:ascii="Calibri" w:eastAsia="Calibri" w:hAnsi="Calibri"/>
      <w:sz w:val="22"/>
      <w:szCs w:val="22"/>
    </w:rPr>
  </w:style>
  <w:style w:type="character" w:customStyle="1" w:styleId="FooterChar">
    <w:name w:val="Footer Char"/>
    <w:basedOn w:val="DefaultParagraphFont"/>
    <w:link w:val="Footer"/>
    <w:uiPriority w:val="99"/>
    <w:rsid w:val="00DF09A2"/>
  </w:style>
  <w:style w:type="paragraph" w:styleId="BalloonText">
    <w:name w:val="Balloon Text"/>
    <w:basedOn w:val="Normal"/>
    <w:link w:val="BalloonTextChar"/>
    <w:uiPriority w:val="99"/>
    <w:semiHidden/>
    <w:unhideWhenUsed/>
    <w:rsid w:val="00DF09A2"/>
    <w:rPr>
      <w:rFonts w:ascii="Tahoma" w:hAnsi="Tahoma" w:cs="Tahoma"/>
      <w:sz w:val="16"/>
      <w:szCs w:val="16"/>
    </w:rPr>
  </w:style>
  <w:style w:type="character" w:customStyle="1" w:styleId="BalloonTextChar">
    <w:name w:val="Balloon Text Char"/>
    <w:basedOn w:val="DefaultParagraphFont"/>
    <w:link w:val="BalloonText"/>
    <w:uiPriority w:val="99"/>
    <w:semiHidden/>
    <w:rsid w:val="00DF09A2"/>
    <w:rPr>
      <w:rFonts w:ascii="Tahoma" w:hAnsi="Tahoma" w:cs="Tahoma"/>
      <w:sz w:val="16"/>
      <w:szCs w:val="16"/>
    </w:rPr>
  </w:style>
  <w:style w:type="character" w:styleId="Hyperlink">
    <w:name w:val="Hyperlink"/>
    <w:basedOn w:val="DefaultParagraphFont"/>
    <w:uiPriority w:val="99"/>
    <w:unhideWhenUsed/>
    <w:rsid w:val="00DF09A2"/>
    <w:rPr>
      <w:color w:val="0000FF"/>
      <w:u w:val="single"/>
    </w:rPr>
  </w:style>
  <w:style w:type="table" w:styleId="TableGrid">
    <w:name w:val="Table Grid"/>
    <w:basedOn w:val="TableNormal"/>
    <w:uiPriority w:val="59"/>
    <w:rsid w:val="008D3D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21C4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lowsharefar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OFFICEADMIN\Application%20Data\Microsoft\Templates\blank%20red%20letterhead%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6A83D-F2A6-4E22-9CF9-0D7832F0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red letterhead updated</Template>
  <TotalTime>8</TotalTime>
  <Pages>8</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Plowshare</Company>
  <LinksUpToDate>false</LinksUpToDate>
  <CharactersWithSpaces>6234</CharactersWithSpaces>
  <SharedDoc>false</SharedDoc>
  <HLinks>
    <vt:vector size="6" baseType="variant">
      <vt:variant>
        <vt:i4>4653081</vt:i4>
      </vt:variant>
      <vt:variant>
        <vt:i4>3</vt:i4>
      </vt:variant>
      <vt:variant>
        <vt:i4>0</vt:i4>
      </vt:variant>
      <vt:variant>
        <vt:i4>5</vt:i4>
      </vt:variant>
      <vt:variant>
        <vt:lpwstr>http://www.plowsharefarm.org/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 Front Office</cp:lastModifiedBy>
  <cp:revision>6</cp:revision>
  <cp:lastPrinted>2012-10-10T15:30:00Z</cp:lastPrinted>
  <dcterms:created xsi:type="dcterms:W3CDTF">2017-04-21T19:44:00Z</dcterms:created>
  <dcterms:modified xsi:type="dcterms:W3CDTF">2017-04-21T20:06:00Z</dcterms:modified>
</cp:coreProperties>
</file>